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4" w:rsidRDefault="00F85DF4" w:rsidP="00F85DF4">
      <w:pPr>
        <w:rPr>
          <w:lang w:val="en-GB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8"/>
        <w:gridCol w:w="394"/>
        <w:gridCol w:w="2606"/>
        <w:gridCol w:w="1431"/>
        <w:gridCol w:w="354"/>
        <w:gridCol w:w="3117"/>
      </w:tblGrid>
      <w:tr w:rsidR="002F36BE" w:rsidRPr="0086110A" w:rsidTr="00A5000E">
        <w:trPr>
          <w:trHeight w:hRule="exact" w:val="360"/>
        </w:trPr>
        <w:tc>
          <w:tcPr>
            <w:tcW w:w="6519" w:type="dxa"/>
            <w:gridSpan w:val="4"/>
            <w:vMerge w:val="restart"/>
          </w:tcPr>
          <w:p w:rsidR="002F36BE" w:rsidRPr="00DD16EA" w:rsidRDefault="00DD16EA" w:rsidP="0086110A">
            <w:pPr>
              <w:pStyle w:val="Heading1"/>
              <w:rPr>
                <w:sz w:val="44"/>
              </w:rPr>
            </w:pPr>
            <w:bookmarkStart w:id="0" w:name="MinuteHeading"/>
            <w:bookmarkEnd w:id="0"/>
            <w:r w:rsidRPr="00DD16EA">
              <w:rPr>
                <w:sz w:val="44"/>
              </w:rPr>
              <w:t>Teacher</w:t>
            </w:r>
            <w:r w:rsidR="00C26136" w:rsidRPr="00DD16EA">
              <w:rPr>
                <w:sz w:val="44"/>
              </w:rPr>
              <w:t xml:space="preserve">-Based-Team </w:t>
            </w:r>
            <w:r w:rsidR="002F36BE" w:rsidRPr="00DD16EA">
              <w:rPr>
                <w:sz w:val="44"/>
              </w:rPr>
              <w:t>Meeting</w:t>
            </w:r>
          </w:p>
          <w:p w:rsidR="002F36BE" w:rsidRPr="0086110A" w:rsidRDefault="002F36BE" w:rsidP="0086110A"/>
        </w:tc>
        <w:tc>
          <w:tcPr>
            <w:tcW w:w="3471" w:type="dxa"/>
            <w:gridSpan w:val="2"/>
            <w:vAlign w:val="center"/>
          </w:tcPr>
          <w:p w:rsidR="002F36BE" w:rsidRPr="0086110A" w:rsidRDefault="002B29F2" w:rsidP="002B29F2">
            <w:pPr>
              <w:pStyle w:val="MeetingInformation"/>
              <w:ind w:left="0"/>
              <w:jc w:val="both"/>
            </w:pPr>
            <w:r>
              <w:t>Date:</w:t>
            </w:r>
          </w:p>
        </w:tc>
      </w:tr>
      <w:tr w:rsidR="002F36BE" w:rsidRPr="0086110A" w:rsidTr="00A5000E">
        <w:trPr>
          <w:trHeight w:hRule="exact" w:val="360"/>
        </w:trPr>
        <w:tc>
          <w:tcPr>
            <w:tcW w:w="6519" w:type="dxa"/>
            <w:gridSpan w:val="4"/>
            <w:vMerge/>
          </w:tcPr>
          <w:p w:rsidR="002F36BE" w:rsidRPr="0086110A" w:rsidRDefault="002F36BE" w:rsidP="0086110A"/>
        </w:tc>
        <w:tc>
          <w:tcPr>
            <w:tcW w:w="3471" w:type="dxa"/>
            <w:gridSpan w:val="2"/>
            <w:vAlign w:val="center"/>
          </w:tcPr>
          <w:p w:rsidR="002F36BE" w:rsidRPr="0086110A" w:rsidRDefault="002B29F2" w:rsidP="002B29F2">
            <w:pPr>
              <w:pStyle w:val="MeetingInformation"/>
              <w:ind w:left="0"/>
              <w:jc w:val="both"/>
            </w:pPr>
            <w:r>
              <w:t>Location:</w:t>
            </w:r>
          </w:p>
        </w:tc>
      </w:tr>
      <w:tr w:rsidR="002F36BE" w:rsidRPr="0086110A" w:rsidTr="00A5000E">
        <w:trPr>
          <w:trHeight w:hRule="exact" w:val="360"/>
        </w:trPr>
        <w:tc>
          <w:tcPr>
            <w:tcW w:w="6519" w:type="dxa"/>
            <w:gridSpan w:val="4"/>
            <w:vMerge/>
          </w:tcPr>
          <w:p w:rsidR="002F36BE" w:rsidRPr="0086110A" w:rsidRDefault="002F36BE" w:rsidP="0086110A"/>
        </w:tc>
        <w:tc>
          <w:tcPr>
            <w:tcW w:w="3471" w:type="dxa"/>
            <w:gridSpan w:val="2"/>
            <w:vAlign w:val="center"/>
          </w:tcPr>
          <w:p w:rsidR="002F36BE" w:rsidRPr="0086110A" w:rsidRDefault="002B29F2" w:rsidP="002B29F2">
            <w:pPr>
              <w:pStyle w:val="MeetingInformation"/>
              <w:ind w:left="0"/>
              <w:jc w:val="both"/>
            </w:pPr>
            <w:r>
              <w:t>Department:</w:t>
            </w: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A5000E" w:rsidRPr="002B29F2" w:rsidRDefault="002B29F2" w:rsidP="0086110A">
            <w:pPr>
              <w:pStyle w:val="FieldText"/>
              <w:rPr>
                <w:b/>
              </w:rPr>
            </w:pPr>
            <w:r w:rsidRPr="002B29F2">
              <w:rPr>
                <w:b/>
              </w:rPr>
              <w:t>Attendees:</w:t>
            </w:r>
          </w:p>
        </w:tc>
      </w:tr>
      <w:tr w:rsidR="004352A7" w:rsidRPr="0086110A" w:rsidTr="00A5000E">
        <w:trPr>
          <w:trHeight w:hRule="exact" w:val="360"/>
        </w:trPr>
        <w:tc>
          <w:tcPr>
            <w:tcW w:w="2482" w:type="dxa"/>
            <w:gridSpan w:val="2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Facilitator:</w:t>
            </w:r>
          </w:p>
        </w:tc>
        <w:tc>
          <w:tcPr>
            <w:tcW w:w="2606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785" w:type="dxa"/>
            <w:gridSpan w:val="2"/>
            <w:vAlign w:val="center"/>
          </w:tcPr>
          <w:p w:rsidR="00F85DF4" w:rsidRPr="0086110A" w:rsidRDefault="004352A7" w:rsidP="0086110A">
            <w:pPr>
              <w:pStyle w:val="FieldLabel"/>
            </w:pPr>
            <w:r>
              <w:t>Recorder</w:t>
            </w:r>
            <w:r w:rsidR="00F85DF4" w:rsidRPr="0086110A">
              <w:t>:</w:t>
            </w:r>
          </w:p>
        </w:tc>
        <w:tc>
          <w:tcPr>
            <w:tcW w:w="3117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4352A7" w:rsidRPr="0086110A" w:rsidTr="00A5000E">
        <w:trPr>
          <w:trHeight w:hRule="exact" w:val="360"/>
        </w:trPr>
        <w:tc>
          <w:tcPr>
            <w:tcW w:w="2482" w:type="dxa"/>
            <w:gridSpan w:val="2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Timekeeper:</w:t>
            </w:r>
          </w:p>
        </w:tc>
        <w:tc>
          <w:tcPr>
            <w:tcW w:w="2606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785" w:type="dxa"/>
            <w:gridSpan w:val="2"/>
            <w:vAlign w:val="center"/>
          </w:tcPr>
          <w:p w:rsidR="00F85DF4" w:rsidRPr="0086110A" w:rsidRDefault="00AF731C" w:rsidP="0086110A">
            <w:pPr>
              <w:pStyle w:val="FieldLabel"/>
            </w:pPr>
            <w:r>
              <w:t>Reporter:</w:t>
            </w:r>
          </w:p>
        </w:tc>
        <w:tc>
          <w:tcPr>
            <w:tcW w:w="3117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86110A" w:rsidRPr="0086110A" w:rsidTr="009F1A4B">
        <w:trPr>
          <w:trHeight w:val="1353"/>
        </w:trPr>
        <w:tc>
          <w:tcPr>
            <w:tcW w:w="9990" w:type="dxa"/>
            <w:gridSpan w:val="6"/>
          </w:tcPr>
          <w:p w:rsidR="0086110A" w:rsidRDefault="002B29F2" w:rsidP="002B29F2">
            <w:pPr>
              <w:pStyle w:val="FieldText"/>
              <w:jc w:val="center"/>
              <w:rPr>
                <w:b/>
                <w:u w:val="single"/>
              </w:rPr>
            </w:pPr>
            <w:r w:rsidRPr="002B29F2">
              <w:rPr>
                <w:b/>
                <w:u w:val="single"/>
              </w:rPr>
              <w:t>Ground Rules</w:t>
            </w:r>
          </w:p>
          <w:p w:rsidR="002B29F2" w:rsidRPr="002B29F2" w:rsidRDefault="002B29F2" w:rsidP="002B29F2">
            <w:pPr>
              <w:pStyle w:val="FieldText"/>
              <w:numPr>
                <w:ilvl w:val="0"/>
                <w:numId w:val="7"/>
              </w:numPr>
              <w:rPr>
                <w:sz w:val="16"/>
              </w:rPr>
            </w:pPr>
            <w:r w:rsidRPr="002B29F2">
              <w:rPr>
                <w:sz w:val="16"/>
              </w:rPr>
              <w:t>Everyone participates</w:t>
            </w:r>
          </w:p>
          <w:p w:rsidR="002B29F2" w:rsidRPr="002B29F2" w:rsidRDefault="002B29F2" w:rsidP="002B29F2">
            <w:pPr>
              <w:pStyle w:val="FieldText"/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2B29F2">
              <w:rPr>
                <w:sz w:val="16"/>
              </w:rPr>
              <w:t>Focus on the task at hand</w:t>
            </w:r>
          </w:p>
          <w:p w:rsidR="002B29F2" w:rsidRPr="002B29F2" w:rsidRDefault="002B29F2" w:rsidP="002B29F2">
            <w:pPr>
              <w:pStyle w:val="FieldText"/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2B29F2">
              <w:rPr>
                <w:sz w:val="16"/>
              </w:rPr>
              <w:t>Bring necessary materials</w:t>
            </w:r>
          </w:p>
          <w:p w:rsidR="002B29F2" w:rsidRPr="002B29F2" w:rsidRDefault="002B29F2" w:rsidP="002B29F2">
            <w:pPr>
              <w:pStyle w:val="FieldText"/>
              <w:numPr>
                <w:ilvl w:val="0"/>
                <w:numId w:val="7"/>
              </w:numPr>
              <w:jc w:val="both"/>
            </w:pPr>
            <w:r w:rsidRPr="002B29F2">
              <w:rPr>
                <w:sz w:val="16"/>
              </w:rPr>
              <w:t>Respect ideas &amp; opinions of others – Be open</w:t>
            </w:r>
          </w:p>
        </w:tc>
      </w:tr>
      <w:tr w:rsidR="00C81680" w:rsidRPr="0086110A" w:rsidTr="00A5000E">
        <w:trPr>
          <w:trHeight w:hRule="exact" w:val="576"/>
        </w:trPr>
        <w:tc>
          <w:tcPr>
            <w:tcW w:w="9990" w:type="dxa"/>
            <w:gridSpan w:val="6"/>
            <w:vAlign w:val="center"/>
          </w:tcPr>
          <w:p w:rsidR="00C81680" w:rsidRPr="009F1A4B" w:rsidRDefault="00C81680" w:rsidP="0086110A">
            <w:pPr>
              <w:pStyle w:val="Heading2"/>
              <w:rPr>
                <w:i w:val="0"/>
              </w:rPr>
            </w:pPr>
            <w:r w:rsidRPr="009F1A4B">
              <w:rPr>
                <w:i w:val="0"/>
              </w:rPr>
              <w:t>Minutes</w:t>
            </w: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A5000E" w:rsidRPr="00A5000E" w:rsidRDefault="00A5000E" w:rsidP="00A5000E">
            <w:pPr>
              <w:pStyle w:val="FieldText"/>
              <w:jc w:val="center"/>
              <w:rPr>
                <w:sz w:val="24"/>
              </w:rPr>
            </w:pPr>
            <w:bookmarkStart w:id="1" w:name="MinuteItems"/>
            <w:bookmarkStart w:id="2" w:name="MinuteTopicSection"/>
            <w:bookmarkEnd w:id="1"/>
            <w:r w:rsidRPr="00A5000E">
              <w:rPr>
                <w:sz w:val="24"/>
                <w:u w:val="single"/>
              </w:rPr>
              <w:t>Data Collection</w:t>
            </w:r>
          </w:p>
        </w:tc>
      </w:tr>
      <w:tr w:rsidR="003010D4" w:rsidRPr="0086110A" w:rsidTr="00A5000E">
        <w:trPr>
          <w:trHeight w:val="1008"/>
        </w:trPr>
        <w:tc>
          <w:tcPr>
            <w:tcW w:w="9990" w:type="dxa"/>
            <w:gridSpan w:val="6"/>
          </w:tcPr>
          <w:p w:rsidR="00F869BE" w:rsidRPr="009F1A4B" w:rsidRDefault="00F869BE" w:rsidP="00F869BE">
            <w:pPr>
              <w:pStyle w:val="FieldText"/>
              <w:numPr>
                <w:ilvl w:val="0"/>
                <w:numId w:val="5"/>
              </w:numPr>
              <w:rPr>
                <w:sz w:val="16"/>
              </w:rPr>
            </w:pPr>
            <w:bookmarkStart w:id="3" w:name="MinuteDiscussion"/>
            <w:bookmarkEnd w:id="3"/>
            <w:r w:rsidRPr="009F1A4B">
              <w:rPr>
                <w:sz w:val="16"/>
              </w:rPr>
              <w:t>Collect &amp; chart pre-assessment data</w:t>
            </w:r>
          </w:p>
          <w:p w:rsidR="00F869BE" w:rsidRPr="009F1A4B" w:rsidRDefault="00F869BE" w:rsidP="00F869BE">
            <w:pPr>
              <w:pStyle w:val="FieldText"/>
              <w:numPr>
                <w:ilvl w:val="0"/>
                <w:numId w:val="5"/>
              </w:numPr>
              <w:rPr>
                <w:sz w:val="16"/>
              </w:rPr>
            </w:pPr>
            <w:r w:rsidRPr="009F1A4B">
              <w:rPr>
                <w:sz w:val="16"/>
              </w:rPr>
              <w:t>Analyze student work specific to the data</w:t>
            </w:r>
          </w:p>
          <w:p w:rsidR="00F869BE" w:rsidRPr="009F1A4B" w:rsidRDefault="00F869BE" w:rsidP="00F869BE">
            <w:pPr>
              <w:pStyle w:val="FieldText"/>
              <w:numPr>
                <w:ilvl w:val="0"/>
                <w:numId w:val="5"/>
              </w:numPr>
              <w:rPr>
                <w:sz w:val="16"/>
              </w:rPr>
            </w:pPr>
            <w:r w:rsidRPr="009F1A4B">
              <w:rPr>
                <w:sz w:val="16"/>
              </w:rPr>
              <w:t>Establish shared expectations for implementing specific effective changes in the classroom</w:t>
            </w:r>
          </w:p>
          <w:p w:rsidR="009F1A4B" w:rsidRDefault="00F869BE" w:rsidP="009F1A4B">
            <w:pPr>
              <w:pStyle w:val="FieldText"/>
              <w:numPr>
                <w:ilvl w:val="0"/>
                <w:numId w:val="5"/>
              </w:numPr>
              <w:rPr>
                <w:sz w:val="16"/>
              </w:rPr>
            </w:pPr>
            <w:r w:rsidRPr="009F1A4B">
              <w:rPr>
                <w:sz w:val="16"/>
              </w:rPr>
              <w:t>Implement changes consistently across all classrooms</w:t>
            </w:r>
          </w:p>
          <w:p w:rsidR="003010D4" w:rsidRPr="009F1A4B" w:rsidRDefault="00130200" w:rsidP="009F1A4B">
            <w:pPr>
              <w:pStyle w:val="FieldText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1250510</wp:posOffset>
                      </wp:positionH>
                      <wp:positionV relativeFrom="paragraph">
                        <wp:posOffset>150788</wp:posOffset>
                      </wp:positionV>
                      <wp:extent cx="5017135" cy="67407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7135" cy="6740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98.45pt;margin-top:11.85pt;width:395.05pt;height:5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" filled="f" stroked="f" strokeweight=".5pt">
                      <v:textbox>
                        <w:txbxContent>
                          <w:p w:rsidR="00130200" w:rsidRDefault="00130200"/>
                        </w:txbxContent>
                      </v:textbox>
                    </v:shape>
                  </w:pict>
                </mc:Fallback>
              </mc:AlternateContent>
            </w:r>
            <w:r w:rsidR="00F70B1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FCC69" wp14:editId="1841BC2D">
                      <wp:simplePos x="0" y="0"/>
                      <wp:positionH relativeFrom="column">
                        <wp:posOffset>1244649</wp:posOffset>
                      </wp:positionH>
                      <wp:positionV relativeFrom="paragraph">
                        <wp:posOffset>150788</wp:posOffset>
                      </wp:positionV>
                      <wp:extent cx="0" cy="1365739"/>
                      <wp:effectExtent l="0" t="0" r="190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6573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1.85pt" to="9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F869BE" w:rsidRPr="009F1A4B">
              <w:rPr>
                <w:sz w:val="16"/>
              </w:rPr>
              <w:t>Collect, chart, and analyze post-assessment data</w:t>
            </w:r>
          </w:p>
        </w:tc>
      </w:tr>
      <w:tr w:rsidR="00F70B1E" w:rsidRPr="00DC0486" w:rsidTr="00F70B1E">
        <w:trPr>
          <w:trHeight w:hRule="exact" w:val="1059"/>
        </w:trPr>
        <w:tc>
          <w:tcPr>
            <w:tcW w:w="9990" w:type="dxa"/>
            <w:gridSpan w:val="6"/>
            <w:vAlign w:val="center"/>
          </w:tcPr>
          <w:p w:rsidR="00F70B1E" w:rsidRDefault="00F70B1E" w:rsidP="0086110A">
            <w:pPr>
              <w:pStyle w:val="FieldText"/>
              <w:rPr>
                <w:b/>
              </w:rPr>
            </w:pPr>
            <w:r>
              <w:rPr>
                <w:b/>
              </w:rPr>
              <w:t>Discussion:</w:t>
            </w:r>
          </w:p>
          <w:p w:rsidR="00F70B1E" w:rsidRDefault="00F70B1E" w:rsidP="0086110A">
            <w:pPr>
              <w:pStyle w:val="FieldText"/>
              <w:rPr>
                <w:b/>
              </w:rPr>
            </w:pPr>
          </w:p>
          <w:p w:rsidR="00F70B1E" w:rsidRPr="00DC0486" w:rsidRDefault="00F70B1E" w:rsidP="0086110A">
            <w:pPr>
              <w:pStyle w:val="FieldText"/>
              <w:rPr>
                <w:b/>
              </w:rPr>
            </w:pPr>
          </w:p>
        </w:tc>
      </w:tr>
      <w:tr w:rsidR="00F70B1E" w:rsidRPr="00DC0486" w:rsidTr="00F70B1E">
        <w:trPr>
          <w:trHeight w:hRule="exact" w:val="1077"/>
        </w:trPr>
        <w:tc>
          <w:tcPr>
            <w:tcW w:w="9990" w:type="dxa"/>
            <w:gridSpan w:val="6"/>
            <w:vAlign w:val="center"/>
          </w:tcPr>
          <w:p w:rsidR="00F70B1E" w:rsidRDefault="00130200" w:rsidP="0086110A">
            <w:pPr>
              <w:pStyle w:val="FieldText"/>
              <w:rPr>
                <w:b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A78E3" wp14:editId="059C5E55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-15240</wp:posOffset>
                      </wp:positionV>
                      <wp:extent cx="5017135" cy="6794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7135" cy="679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 w:rsidP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8.65pt;margin-top:-1.2pt;width:395.0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PKgAIAAGk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" filled="f" stroked="f" strokeweight=".5pt">
                      <v:textbox>
                        <w:txbxContent>
                          <w:p w:rsidR="00130200" w:rsidRDefault="00130200" w:rsidP="00130200"/>
                        </w:txbxContent>
                      </v:textbox>
                    </v:shape>
                  </w:pict>
                </mc:Fallback>
              </mc:AlternateContent>
            </w:r>
            <w:r w:rsidR="00F70B1E">
              <w:rPr>
                <w:b/>
              </w:rPr>
              <w:t>Conclusion:</w:t>
            </w:r>
          </w:p>
          <w:p w:rsidR="00F70B1E" w:rsidRDefault="00F70B1E" w:rsidP="0086110A">
            <w:pPr>
              <w:pStyle w:val="FieldText"/>
              <w:rPr>
                <w:b/>
              </w:rPr>
            </w:pPr>
          </w:p>
          <w:p w:rsidR="00F70B1E" w:rsidRPr="00DC0486" w:rsidRDefault="00F70B1E" w:rsidP="0086110A">
            <w:pPr>
              <w:pStyle w:val="FieldText"/>
              <w:rPr>
                <w:b/>
              </w:rPr>
            </w:pPr>
          </w:p>
        </w:tc>
      </w:tr>
      <w:tr w:rsidR="00DC0486" w:rsidRPr="00DC0486" w:rsidTr="00DC0486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DC0486" w:rsidRPr="00DC0486" w:rsidRDefault="00DC0486" w:rsidP="0086110A">
            <w:pPr>
              <w:pStyle w:val="FieldText"/>
              <w:rPr>
                <w:b/>
              </w:rPr>
            </w:pPr>
            <w:bookmarkStart w:id="4" w:name="MinuteConclusion"/>
            <w:bookmarkEnd w:id="4"/>
            <w:r w:rsidRPr="00DC0486">
              <w:rPr>
                <w:b/>
              </w:rPr>
              <w:t>Action items:</w:t>
            </w:r>
          </w:p>
        </w:tc>
      </w:tr>
      <w:tr w:rsidR="002F32B7" w:rsidRPr="0086110A" w:rsidTr="00A5000E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F869BE" w:rsidRPr="0086110A" w:rsidRDefault="00F869BE" w:rsidP="00DC0486">
            <w:pPr>
              <w:pStyle w:val="FieldText"/>
              <w:numPr>
                <w:ilvl w:val="0"/>
                <w:numId w:val="4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F869BE" w:rsidRPr="0086110A" w:rsidRDefault="00F869BE" w:rsidP="00DC0486">
            <w:pPr>
              <w:pStyle w:val="FieldLabel"/>
              <w:numPr>
                <w:ilvl w:val="0"/>
                <w:numId w:val="4"/>
              </w:numPr>
            </w:pPr>
            <w:bookmarkStart w:id="5" w:name="MinuteActionItems"/>
            <w:bookmarkStart w:id="6" w:name="MinutePersonResponsible"/>
            <w:bookmarkStart w:id="7" w:name="MinuteDeadline"/>
            <w:bookmarkEnd w:id="5"/>
            <w:bookmarkEnd w:id="6"/>
            <w:bookmarkEnd w:id="7"/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A5000E" w:rsidRPr="0086110A" w:rsidRDefault="00A5000E" w:rsidP="00A5000E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  <w:vAlign w:val="center"/>
          </w:tcPr>
          <w:p w:rsidR="00A5000E" w:rsidRPr="0086110A" w:rsidRDefault="00A5000E" w:rsidP="00A5000E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Pr="00A5000E" w:rsidRDefault="002D074B" w:rsidP="00A5000E">
            <w:pPr>
              <w:pStyle w:val="FieldText"/>
              <w:jc w:val="center"/>
              <w:rPr>
                <w:sz w:val="22"/>
              </w:rPr>
            </w:pPr>
            <w:bookmarkStart w:id="8" w:name="MinuteAdditional"/>
            <w:bookmarkEnd w:id="2"/>
            <w:bookmarkEnd w:id="8"/>
            <w:r>
              <w:rPr>
                <w:sz w:val="24"/>
                <w:u w:val="single"/>
              </w:rPr>
              <w:t>Curriculum / Standards</w:t>
            </w:r>
          </w:p>
        </w:tc>
      </w:tr>
      <w:tr w:rsidR="002B29F2" w:rsidRPr="0086110A" w:rsidTr="009F1A4B">
        <w:trPr>
          <w:trHeight w:val="435"/>
        </w:trPr>
        <w:tc>
          <w:tcPr>
            <w:tcW w:w="9990" w:type="dxa"/>
            <w:gridSpan w:val="6"/>
          </w:tcPr>
          <w:p w:rsidR="00F70B1E" w:rsidRDefault="00130200" w:rsidP="00F70B1E">
            <w:pPr>
              <w:pStyle w:val="FieldTex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1250510</wp:posOffset>
                      </wp:positionH>
                      <wp:positionV relativeFrom="paragraph">
                        <wp:posOffset>1563</wp:posOffset>
                      </wp:positionV>
                      <wp:extent cx="5017135" cy="650631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7135" cy="6506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8" type="#_x0000_t202" style="position:absolute;margin-left:98.45pt;margin-top:.1pt;width:395.05pt;height:5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" filled="f" stroked="f" strokeweight=".5pt">
                      <v:textbox>
                        <w:txbxContent>
                          <w:p w:rsidR="00130200" w:rsidRDefault="00130200"/>
                        </w:txbxContent>
                      </v:textbox>
                    </v:shape>
                  </w:pict>
                </mc:Fallback>
              </mc:AlternateContent>
            </w:r>
            <w:r w:rsidR="00F70B1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1244649</wp:posOffset>
                      </wp:positionH>
                      <wp:positionV relativeFrom="paragraph">
                        <wp:posOffset>1563</wp:posOffset>
                      </wp:positionV>
                      <wp:extent cx="0" cy="1242646"/>
                      <wp:effectExtent l="0" t="0" r="19050" b="152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4264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pt,.1pt" to="98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" strokecolor="black [3213]" strokeweight=".25pt"/>
                  </w:pict>
                </mc:Fallback>
              </mc:AlternateContent>
            </w:r>
            <w:r w:rsidR="00F70B1E">
              <w:rPr>
                <w:b/>
              </w:rPr>
              <w:t>Discussion:</w:t>
            </w:r>
          </w:p>
          <w:p w:rsidR="009F1A4B" w:rsidRDefault="009F1A4B" w:rsidP="002B29F2">
            <w:pPr>
              <w:pStyle w:val="FieldText"/>
              <w:rPr>
                <w:sz w:val="14"/>
              </w:rPr>
            </w:pPr>
          </w:p>
          <w:p w:rsidR="00F70B1E" w:rsidRDefault="00F70B1E" w:rsidP="002B29F2">
            <w:pPr>
              <w:pStyle w:val="FieldText"/>
              <w:rPr>
                <w:sz w:val="14"/>
              </w:rPr>
            </w:pPr>
          </w:p>
          <w:p w:rsidR="00F70B1E" w:rsidRPr="009F1A4B" w:rsidRDefault="00F70B1E" w:rsidP="002B29F2">
            <w:pPr>
              <w:pStyle w:val="FieldText"/>
              <w:rPr>
                <w:sz w:val="14"/>
              </w:rPr>
            </w:pPr>
          </w:p>
        </w:tc>
      </w:tr>
      <w:tr w:rsidR="00C81680" w:rsidRPr="0086110A" w:rsidTr="00F70B1E">
        <w:trPr>
          <w:trHeight w:hRule="exact" w:val="960"/>
        </w:trPr>
        <w:tc>
          <w:tcPr>
            <w:tcW w:w="2088" w:type="dxa"/>
          </w:tcPr>
          <w:p w:rsidR="00F70B1E" w:rsidRDefault="00F70B1E" w:rsidP="00F70B1E">
            <w:pPr>
              <w:pStyle w:val="FieldText"/>
              <w:rPr>
                <w:b/>
              </w:rPr>
            </w:pPr>
            <w:r>
              <w:rPr>
                <w:b/>
              </w:rPr>
              <w:t>Conclusion:</w:t>
            </w:r>
          </w:p>
          <w:p w:rsidR="00F70B1E" w:rsidRDefault="00F70B1E" w:rsidP="00F70B1E">
            <w:pPr>
              <w:pStyle w:val="FieldText"/>
              <w:rPr>
                <w:b/>
              </w:rPr>
            </w:pPr>
          </w:p>
          <w:p w:rsidR="00C81680" w:rsidRPr="0086110A" w:rsidRDefault="00C81680" w:rsidP="0086110A">
            <w:pPr>
              <w:pStyle w:val="FieldLabel"/>
            </w:pPr>
          </w:p>
        </w:tc>
        <w:tc>
          <w:tcPr>
            <w:tcW w:w="7902" w:type="dxa"/>
            <w:gridSpan w:val="5"/>
          </w:tcPr>
          <w:p w:rsidR="00C81680" w:rsidRPr="0086110A" w:rsidRDefault="00130200" w:rsidP="0086110A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-75370</wp:posOffset>
                      </wp:positionH>
                      <wp:positionV relativeFrom="paragraph">
                        <wp:posOffset>6008</wp:posOffset>
                      </wp:positionV>
                      <wp:extent cx="5017135" cy="5918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7135" cy="591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margin-left:-5.95pt;margin-top:.45pt;width:395.05pt;height:4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" filled="f" stroked="f" strokeweight=".5pt">
                      <v:textbox>
                        <w:txbxContent>
                          <w:p w:rsidR="00130200" w:rsidRDefault="001302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Default="002D074B" w:rsidP="0086110A">
            <w:pPr>
              <w:pStyle w:val="FieldLabel"/>
            </w:pPr>
            <w:r>
              <w:t>Action items:</w:t>
            </w:r>
          </w:p>
          <w:p w:rsidR="002D074B" w:rsidRDefault="002D074B" w:rsidP="0086110A">
            <w:pPr>
              <w:pStyle w:val="FieldLabel"/>
            </w:pPr>
          </w:p>
          <w:p w:rsidR="002D074B" w:rsidRPr="0086110A" w:rsidRDefault="002D074B" w:rsidP="0086110A">
            <w:pPr>
              <w:pStyle w:val="FieldLabel"/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Pr="0086110A" w:rsidRDefault="00A5000E" w:rsidP="00A5000E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Pr="0086110A" w:rsidRDefault="00A5000E" w:rsidP="00A5000E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Pr="0086110A" w:rsidRDefault="00A5000E" w:rsidP="00A5000E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A5000E" w:rsidRPr="0086110A" w:rsidTr="00151160">
        <w:trPr>
          <w:trHeight w:hRule="exact" w:val="360"/>
        </w:trPr>
        <w:tc>
          <w:tcPr>
            <w:tcW w:w="9990" w:type="dxa"/>
            <w:gridSpan w:val="6"/>
          </w:tcPr>
          <w:p w:rsidR="00A5000E" w:rsidRPr="00A5000E" w:rsidRDefault="00151160" w:rsidP="009F1A4B">
            <w:pPr>
              <w:pStyle w:val="FieldTex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Instructional Strategies</w:t>
            </w:r>
          </w:p>
        </w:tc>
      </w:tr>
      <w:tr w:rsidR="00DC0486" w:rsidRPr="0086110A" w:rsidTr="00DC0486">
        <w:trPr>
          <w:trHeight w:hRule="exact" w:val="276"/>
        </w:trPr>
        <w:tc>
          <w:tcPr>
            <w:tcW w:w="9990" w:type="dxa"/>
            <w:gridSpan w:val="6"/>
          </w:tcPr>
          <w:p w:rsidR="00DC0486" w:rsidRPr="00151160" w:rsidRDefault="00F70B1E" w:rsidP="00F70B1E">
            <w:pPr>
              <w:pStyle w:val="FieldText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4201</wp:posOffset>
                      </wp:positionV>
                      <wp:extent cx="17585" cy="5621020"/>
                      <wp:effectExtent l="0" t="0" r="20955" b="177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85" cy="56210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5pt,.35pt" to="281.2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" strokecolor="black [3213]" strokeweight=".25pt"/>
                  </w:pict>
                </mc:Fallback>
              </mc:AlternateContent>
            </w:r>
            <w:r w:rsidR="00DC0486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5F131" wp14:editId="7B92AB15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4201</wp:posOffset>
                      </wp:positionV>
                      <wp:extent cx="0" cy="5621215"/>
                      <wp:effectExtent l="0" t="0" r="19050" b="177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2121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.35pt" to="247.1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DC0486">
              <w:rPr>
                <w:sz w:val="14"/>
              </w:rPr>
              <w:t xml:space="preserve">                                INSTRUCTIONAL STRATEGIES              </w:t>
            </w:r>
            <w:r>
              <w:rPr>
                <w:sz w:val="14"/>
              </w:rPr>
              <w:t xml:space="preserve">                              # Using</w:t>
            </w:r>
            <w:r w:rsidR="00DC0486">
              <w:rPr>
                <w:sz w:val="14"/>
              </w:rPr>
              <w:t xml:space="preserve">         </w:t>
            </w:r>
            <w:r w:rsidR="00F869BE">
              <w:rPr>
                <w:sz w:val="14"/>
              </w:rPr>
              <w:t xml:space="preserve">                  </w:t>
            </w:r>
            <w:r w:rsidR="00DC0486">
              <w:rPr>
                <w:sz w:val="14"/>
              </w:rPr>
              <w:t>EVIDENCE/</w:t>
            </w:r>
            <w:r w:rsidR="00F869BE">
              <w:rPr>
                <w:sz w:val="14"/>
              </w:rPr>
              <w:t>ARTIFACTS/</w:t>
            </w:r>
            <w:r w:rsidR="00DC0486">
              <w:rPr>
                <w:sz w:val="14"/>
              </w:rPr>
              <w:t>DISCUSSION</w:t>
            </w:r>
          </w:p>
        </w:tc>
      </w:tr>
      <w:tr w:rsidR="00151160" w:rsidRPr="0086110A" w:rsidTr="00DC0486">
        <w:trPr>
          <w:trHeight w:hRule="exact" w:val="546"/>
        </w:trPr>
        <w:tc>
          <w:tcPr>
            <w:tcW w:w="9990" w:type="dxa"/>
            <w:gridSpan w:val="6"/>
          </w:tcPr>
          <w:p w:rsidR="00151160" w:rsidRDefault="0078738B" w:rsidP="0086110A">
            <w:pPr>
              <w:pStyle w:val="FieldText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27E7A5" wp14:editId="01EE8860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152400</wp:posOffset>
                      </wp:positionV>
                      <wp:extent cx="240030" cy="204470"/>
                      <wp:effectExtent l="0" t="0" r="0" b="5080"/>
                      <wp:wrapNone/>
                      <wp:docPr id="62" name="Multipl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2" o:spid="_x0000_s1026" style="position:absolute;margin-left:171.35pt;margin-top:12pt;width:18.9pt;height:16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1FEBB7" wp14:editId="3EA27BF6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152400</wp:posOffset>
                      </wp:positionV>
                      <wp:extent cx="240030" cy="204470"/>
                      <wp:effectExtent l="0" t="0" r="0" b="5080"/>
                      <wp:wrapNone/>
                      <wp:docPr id="61" name="Multipl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1" o:spid="_x0000_s1026" style="position:absolute;margin-left:199.5pt;margin-top:12pt;width:18.9pt;height:16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7A53D8" wp14:editId="41EF909C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152400</wp:posOffset>
                      </wp:positionV>
                      <wp:extent cx="240030" cy="204470"/>
                      <wp:effectExtent l="0" t="0" r="0" b="5080"/>
                      <wp:wrapNone/>
                      <wp:docPr id="60" name="Multipl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0" o:spid="_x0000_s1026" style="position:absolute;margin-left:225.35pt;margin-top:12pt;width:18.9pt;height:16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8B965A" wp14:editId="6C13C0D3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151765</wp:posOffset>
                      </wp:positionV>
                      <wp:extent cx="240030" cy="204470"/>
                      <wp:effectExtent l="0" t="0" r="0" b="5080"/>
                      <wp:wrapNone/>
                      <wp:docPr id="56" name="Multipl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56" o:spid="_x0000_s1026" style="position:absolute;margin-left:145.05pt;margin-top:11.95pt;width:18.9pt;height:16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" path="m42056,67413l73242,30804r46773,39844l166788,30804r31186,36609l157096,102235r40878,34822l166788,173666,120015,133822,73242,173666,42056,137057,82934,102235,42056,67413xe" fillcolor="black [3200]" strokecolor="black [1600]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D95F74" wp14:editId="4A2FC84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8890</wp:posOffset>
                      </wp:positionV>
                      <wp:extent cx="2690495" cy="321945"/>
                      <wp:effectExtent l="0" t="0" r="0" b="190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30" type="#_x0000_t202" style="position:absolute;margin-left:281.1pt;margin-top:.7pt;width:211.85pt;height:2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30200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22E4D2" wp14:editId="23B11964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9525</wp:posOffset>
                      </wp:positionV>
                      <wp:extent cx="415925" cy="321945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 w:rsidP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247pt;margin-top:.75pt;width:32.75pt;height:2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+3fgIAAGo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" filled="f" stroked="f" strokeweight=".5pt">
                      <v:textbox>
                        <w:txbxContent>
                          <w:p w:rsidR="00130200" w:rsidRDefault="00130200" w:rsidP="00130200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Identifying Similarities and Differences                  9          10          11          12</w:t>
            </w:r>
            <w:r w:rsidR="00DC0486">
              <w:rPr>
                <w:sz w:val="14"/>
              </w:rPr>
              <w:t xml:space="preserve"> </w:t>
            </w:r>
          </w:p>
          <w:p w:rsidR="00DC0486" w:rsidRDefault="00DC0486" w:rsidP="0086110A">
            <w:pPr>
              <w:pStyle w:val="FieldText"/>
              <w:rPr>
                <w:sz w:val="14"/>
              </w:rPr>
            </w:pPr>
          </w:p>
          <w:p w:rsidR="00DC0486" w:rsidRDefault="00DC0486" w:rsidP="0086110A">
            <w:pPr>
              <w:pStyle w:val="FieldText"/>
              <w:rPr>
                <w:sz w:val="14"/>
              </w:rPr>
            </w:pPr>
          </w:p>
          <w:p w:rsidR="00DC0486" w:rsidRDefault="00DC0486" w:rsidP="0086110A">
            <w:pPr>
              <w:pStyle w:val="FieldText"/>
              <w:rPr>
                <w:sz w:val="14"/>
              </w:rPr>
            </w:pPr>
          </w:p>
          <w:p w:rsidR="00DC0486" w:rsidRPr="00151160" w:rsidRDefault="00DC0486" w:rsidP="0086110A">
            <w:pPr>
              <w:pStyle w:val="FieldText"/>
              <w:rPr>
                <w:sz w:val="14"/>
              </w:rPr>
            </w:pPr>
          </w:p>
        </w:tc>
      </w:tr>
      <w:tr w:rsidR="00151160" w:rsidRPr="0086110A" w:rsidTr="00DC0486">
        <w:trPr>
          <w:trHeight w:val="507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911785" wp14:editId="79400422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128270</wp:posOffset>
                      </wp:positionV>
                      <wp:extent cx="240030" cy="204470"/>
                      <wp:effectExtent l="0" t="0" r="0" b="5080"/>
                      <wp:wrapNone/>
                      <wp:docPr id="66" name="Multipl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6" o:spid="_x0000_s1026" style="position:absolute;margin-left:171.35pt;margin-top:10.1pt;width:18.9pt;height:16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2F8931" wp14:editId="64AEE66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128270</wp:posOffset>
                      </wp:positionV>
                      <wp:extent cx="240030" cy="204470"/>
                      <wp:effectExtent l="0" t="0" r="0" b="5080"/>
                      <wp:wrapNone/>
                      <wp:docPr id="65" name="Multipl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5" o:spid="_x0000_s1026" style="position:absolute;margin-left:199.5pt;margin-top:10.1pt;width:18.9pt;height:16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59ECE6" wp14:editId="65E1DB0A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128270</wp:posOffset>
                      </wp:positionV>
                      <wp:extent cx="240030" cy="204470"/>
                      <wp:effectExtent l="0" t="0" r="0" b="5080"/>
                      <wp:wrapNone/>
                      <wp:docPr id="64" name="Multipl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4" o:spid="_x0000_s1026" style="position:absolute;margin-left:225.35pt;margin-top:10.1pt;width:18.9pt;height:16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3D851C" wp14:editId="4A286C39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63" name="Multipl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3" o:spid="_x0000_s1026" style="position:absolute;margin-left:145.05pt;margin-top:10.05pt;width:18.9pt;height:16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B035B0" wp14:editId="27089EE5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6985</wp:posOffset>
                      </wp:positionV>
                      <wp:extent cx="2690495" cy="321945"/>
                      <wp:effectExtent l="0" t="0" r="0" b="19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275F" w:rsidRDefault="003A275F" w:rsidP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2" type="#_x0000_t202" style="position:absolute;margin-left:281pt;margin-top:.55pt;width:211.85pt;height:2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QzNwIAAGg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" filled="f" stroked="f" strokeweight=".5pt">
                      <v:textbox>
                        <w:txbxContent>
                          <w:p w:rsidR="003A275F" w:rsidRDefault="003A275F" w:rsidP="003A275F"/>
                        </w:txbxContent>
                      </v:textbox>
                    </v:shape>
                  </w:pict>
                </mc:Fallback>
              </mc:AlternateContent>
            </w:r>
            <w:r w:rsidR="00130200" w:rsidRPr="00130200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C477B5" wp14:editId="5C311D4A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9525</wp:posOffset>
                      </wp:positionV>
                      <wp:extent cx="415925" cy="321945"/>
                      <wp:effectExtent l="0" t="0" r="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200" w:rsidRDefault="00130200" w:rsidP="001302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3" type="#_x0000_t202" style="position:absolute;margin-left:247pt;margin-top:.75pt;width:32.75pt;height:2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mw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" filled="f" stroked="f" strokeweight=".5pt">
                      <v:textbox>
                        <w:txbxContent>
                          <w:p w:rsidR="00130200" w:rsidRDefault="00130200" w:rsidP="00130200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Summarizing and Note-taking                                9          10          11          12</w:t>
            </w:r>
          </w:p>
        </w:tc>
      </w:tr>
      <w:tr w:rsidR="00151160" w:rsidRPr="0086110A" w:rsidTr="00DC0486">
        <w:trPr>
          <w:trHeight w:val="516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D788D5" wp14:editId="4AA938AE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118745</wp:posOffset>
                      </wp:positionV>
                      <wp:extent cx="240030" cy="204470"/>
                      <wp:effectExtent l="0" t="0" r="0" b="5080"/>
                      <wp:wrapNone/>
                      <wp:docPr id="74" name="Multipl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4" o:spid="_x0000_s1026" style="position:absolute;margin-left:171.35pt;margin-top:9.35pt;width:18.9pt;height:16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7B19A8" wp14:editId="1F94131C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118745</wp:posOffset>
                      </wp:positionV>
                      <wp:extent cx="240030" cy="204470"/>
                      <wp:effectExtent l="0" t="0" r="0" b="5080"/>
                      <wp:wrapNone/>
                      <wp:docPr id="73" name="Multipl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3" o:spid="_x0000_s1026" style="position:absolute;margin-left:199.5pt;margin-top:9.35pt;width:18.9pt;height:16.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DBC4CA" wp14:editId="6719235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118745</wp:posOffset>
                      </wp:positionV>
                      <wp:extent cx="240030" cy="204470"/>
                      <wp:effectExtent l="0" t="0" r="0" b="5080"/>
                      <wp:wrapNone/>
                      <wp:docPr id="72" name="Multipl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2" o:spid="_x0000_s1026" style="position:absolute;margin-left:225.35pt;margin-top:9.35pt;width:18.9pt;height:16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81B20F" wp14:editId="0098D2CD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118599</wp:posOffset>
                      </wp:positionV>
                      <wp:extent cx="240030" cy="204470"/>
                      <wp:effectExtent l="0" t="0" r="0" b="5080"/>
                      <wp:wrapNone/>
                      <wp:docPr id="71" name="Multipl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1" o:spid="_x0000_s1026" style="position:absolute;margin-left:145.05pt;margin-top:9.35pt;width:18.9pt;height:16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0280EF" wp14:editId="2B1941BE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-1905</wp:posOffset>
                      </wp:positionV>
                      <wp:extent cx="2690495" cy="321945"/>
                      <wp:effectExtent l="0" t="0" r="0" b="190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275F" w:rsidRDefault="003A275F" w:rsidP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34" type="#_x0000_t202" style="position:absolute;margin-left:281.1pt;margin-top:-.15pt;width:211.85pt;height:2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" filled="f" stroked="f" strokeweight=".5pt">
                      <v:textbox>
                        <w:txbxContent>
                          <w:p w:rsidR="003A275F" w:rsidRDefault="003A275F" w:rsidP="003A275F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FBE5AD" wp14:editId="14A6D48C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244</wp:posOffset>
                      </wp:positionV>
                      <wp:extent cx="433314" cy="340409"/>
                      <wp:effectExtent l="0" t="0" r="0" b="25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14" cy="3404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5" type="#_x0000_t202" style="position:absolute;margin-left:247.1pt;margin-top:0;width:34.1pt;height:2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Reinforcing effort and providing recognition          9          10          11          12</w:t>
            </w:r>
          </w:p>
        </w:tc>
      </w:tr>
      <w:tr w:rsidR="00151160" w:rsidRPr="0086110A" w:rsidTr="00DC0486">
        <w:trPr>
          <w:trHeight w:val="525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08EC9E" wp14:editId="1E6A2CFC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78" name="Multipl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8" o:spid="_x0000_s1026" style="position:absolute;margin-left:172.7pt;margin-top:10.05pt;width:18.9pt;height:16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D39542" wp14:editId="0511DB39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77" name="Multipl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7" o:spid="_x0000_s1026" style="position:absolute;margin-left:200.85pt;margin-top:10.05pt;width:18.9pt;height:16.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F3C6E5" wp14:editId="1A222399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76" name="Multipl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6" o:spid="_x0000_s1026" style="position:absolute;margin-left:226.7pt;margin-top:10.05pt;width:18.9pt;height:16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891435" wp14:editId="52D8F29F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127000</wp:posOffset>
                      </wp:positionV>
                      <wp:extent cx="240030" cy="204470"/>
                      <wp:effectExtent l="0" t="0" r="0" b="5080"/>
                      <wp:wrapNone/>
                      <wp:docPr id="75" name="Multipl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5" o:spid="_x0000_s1026" style="position:absolute;margin-left:146.4pt;margin-top:10pt;width:18.9pt;height:16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7843CF" wp14:editId="28CE37B0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6985</wp:posOffset>
                      </wp:positionV>
                      <wp:extent cx="2690495" cy="321945"/>
                      <wp:effectExtent l="0" t="0" r="0" b="190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275F" w:rsidRDefault="003A275F" w:rsidP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6" type="#_x0000_t202" style="position:absolute;margin-left:281.1pt;margin-top:.55pt;width:211.85pt;height:2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" filled="f" stroked="f" strokeweight=".5pt">
                      <v:textbox>
                        <w:txbxContent>
                          <w:p w:rsidR="003A275F" w:rsidRDefault="003A275F" w:rsidP="003A275F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3B2C77" wp14:editId="1B257653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331128</wp:posOffset>
                      </wp:positionV>
                      <wp:extent cx="415925" cy="346417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464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7" type="#_x0000_t202" style="position:absolute;margin-left:247.1pt;margin-top:26.05pt;width:32.75pt;height:2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8FE43" wp14:editId="307EF4FB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3859</wp:posOffset>
                      </wp:positionV>
                      <wp:extent cx="433070" cy="32785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327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8" type="#_x0000_t202" style="position:absolute;margin-left:247.1pt;margin-top:.3pt;width:34.1pt;height:2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Homework and Practice                                         9          10          11          12</w:t>
            </w:r>
          </w:p>
        </w:tc>
      </w:tr>
      <w:tr w:rsidR="00151160" w:rsidRPr="0086110A" w:rsidTr="00DC0486">
        <w:trPr>
          <w:trHeight w:val="534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049145" wp14:editId="5E45BF8F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130810</wp:posOffset>
                      </wp:positionV>
                      <wp:extent cx="240030" cy="204470"/>
                      <wp:effectExtent l="0" t="0" r="0" b="5080"/>
                      <wp:wrapNone/>
                      <wp:docPr id="82" name="Multipl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2" o:spid="_x0000_s1026" style="position:absolute;margin-left:171.35pt;margin-top:10.3pt;width:18.9pt;height:16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YG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B362FE" wp14:editId="71E9921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130810</wp:posOffset>
                      </wp:positionV>
                      <wp:extent cx="240030" cy="204470"/>
                      <wp:effectExtent l="0" t="0" r="0" b="5080"/>
                      <wp:wrapNone/>
                      <wp:docPr id="81" name="Multipl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1" o:spid="_x0000_s1026" style="position:absolute;margin-left:199.5pt;margin-top:10.3pt;width:18.9pt;height:16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67D3FB" wp14:editId="633C0658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130810</wp:posOffset>
                      </wp:positionV>
                      <wp:extent cx="240030" cy="204470"/>
                      <wp:effectExtent l="0" t="0" r="0" b="5080"/>
                      <wp:wrapNone/>
                      <wp:docPr id="80" name="Multipl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0" o:spid="_x0000_s1026" style="position:absolute;margin-left:225.35pt;margin-top:10.3pt;width:18.9pt;height:16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5A21C5" wp14:editId="25CE396A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130175</wp:posOffset>
                      </wp:positionV>
                      <wp:extent cx="240030" cy="204470"/>
                      <wp:effectExtent l="0" t="0" r="0" b="5080"/>
                      <wp:wrapNone/>
                      <wp:docPr id="79" name="Multipl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9" o:spid="_x0000_s1026" style="position:absolute;margin-left:145.05pt;margin-top:10.25pt;width:18.9pt;height:16.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k5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8D44BA" wp14:editId="059265B2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10160</wp:posOffset>
                      </wp:positionV>
                      <wp:extent cx="2690495" cy="321945"/>
                      <wp:effectExtent l="0" t="0" r="0" b="190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275F" w:rsidRDefault="003A275F" w:rsidP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9" type="#_x0000_t202" style="position:absolute;margin-left:281.1pt;margin-top:.8pt;width:211.85pt;height:2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" filled="f" stroked="f" strokeweight=".5pt">
                      <v:textbox>
                        <w:txbxContent>
                          <w:p w:rsidR="003A275F" w:rsidRDefault="003A275F" w:rsidP="003A275F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541423" wp14:editId="20955E94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334889</wp:posOffset>
                      </wp:positionV>
                      <wp:extent cx="416169" cy="357310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169" cy="357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40" type="#_x0000_t202" style="position:absolute;margin-left:247.1pt;margin-top:26.35pt;width:32.75pt;height:2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Nonlinguistic Representation                                 9          10          11          12</w:t>
            </w:r>
          </w:p>
        </w:tc>
      </w:tr>
      <w:tr w:rsidR="00151160" w:rsidRPr="0086110A" w:rsidTr="00DC0486">
        <w:trPr>
          <w:trHeight w:val="525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161AB48" wp14:editId="6AF49CA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86" name="Multipl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6" o:spid="_x0000_s1026" style="position:absolute;margin-left:171.35pt;margin-top:10.05pt;width:18.9pt;height:16.1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B05092" wp14:editId="580FB1B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85" name="Multipl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5" o:spid="_x0000_s1026" style="position:absolute;margin-left:199.5pt;margin-top:10.05pt;width:18.9pt;height:16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8784F5" wp14:editId="6804703C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127635</wp:posOffset>
                      </wp:positionV>
                      <wp:extent cx="240030" cy="204470"/>
                      <wp:effectExtent l="0" t="0" r="0" b="5080"/>
                      <wp:wrapNone/>
                      <wp:docPr id="84" name="Multipl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4" o:spid="_x0000_s1026" style="position:absolute;margin-left:225.35pt;margin-top:10.05pt;width:18.9pt;height:16.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2FCF53" wp14:editId="4131714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127000</wp:posOffset>
                      </wp:positionV>
                      <wp:extent cx="240030" cy="204470"/>
                      <wp:effectExtent l="0" t="0" r="0" b="5080"/>
                      <wp:wrapNone/>
                      <wp:docPr id="83" name="Multipl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3" o:spid="_x0000_s1026" style="position:absolute;margin-left:145.05pt;margin-top:10pt;width:18.9pt;height:16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4B516E" wp14:editId="727FCEDC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24130</wp:posOffset>
                      </wp:positionV>
                      <wp:extent cx="2690495" cy="321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41" type="#_x0000_t202" style="position:absolute;margin-left:281.1pt;margin-top:1.9pt;width:211.85pt;height:25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Cooperative Learning</w:t>
            </w:r>
            <w:r w:rsidR="00151160">
              <w:rPr>
                <w:sz w:val="14"/>
              </w:rPr>
              <w:t xml:space="preserve">                                            </w:t>
            </w:r>
            <w:r w:rsidR="00151160" w:rsidRPr="00151160">
              <w:rPr>
                <w:sz w:val="14"/>
              </w:rPr>
              <w:t>9          10          11          12</w:t>
            </w:r>
          </w:p>
        </w:tc>
      </w:tr>
      <w:tr w:rsidR="00151160" w:rsidRPr="0086110A" w:rsidTr="00DC0486">
        <w:trPr>
          <w:trHeight w:val="516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A3188A" wp14:editId="4BF12FC9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142875</wp:posOffset>
                      </wp:positionV>
                      <wp:extent cx="240030" cy="204470"/>
                      <wp:effectExtent l="0" t="0" r="0" b="5080"/>
                      <wp:wrapNone/>
                      <wp:docPr id="90" name="Multipl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0" o:spid="_x0000_s1026" style="position:absolute;margin-left:171.35pt;margin-top:11.25pt;width:18.9pt;height:16.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A66112" wp14:editId="2DE6F5B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142875</wp:posOffset>
                      </wp:positionV>
                      <wp:extent cx="240030" cy="204470"/>
                      <wp:effectExtent l="0" t="0" r="0" b="5080"/>
                      <wp:wrapNone/>
                      <wp:docPr id="89" name="Multipl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9" o:spid="_x0000_s1026" style="position:absolute;margin-left:199.5pt;margin-top:11.25pt;width:18.9pt;height:16.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FE5913" wp14:editId="03AC1BE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142875</wp:posOffset>
                      </wp:positionV>
                      <wp:extent cx="240030" cy="204470"/>
                      <wp:effectExtent l="0" t="0" r="0" b="5080"/>
                      <wp:wrapNone/>
                      <wp:docPr id="88" name="Multipl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8" o:spid="_x0000_s1026" style="position:absolute;margin-left:225.35pt;margin-top:11.25pt;width:18.9pt;height:16.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+sew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91B153" wp14:editId="444CA707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142240</wp:posOffset>
                      </wp:positionV>
                      <wp:extent cx="240030" cy="204470"/>
                      <wp:effectExtent l="0" t="0" r="0" b="5080"/>
                      <wp:wrapNone/>
                      <wp:docPr id="87" name="Multipl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7" o:spid="_x0000_s1026" style="position:absolute;margin-left:145.05pt;margin-top:11.2pt;width:18.9pt;height:16.1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pT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1E9665" wp14:editId="107C8CAB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3810</wp:posOffset>
                      </wp:positionV>
                      <wp:extent cx="2690495" cy="321945"/>
                      <wp:effectExtent l="0" t="0" r="0" b="19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42" type="#_x0000_t202" style="position:absolute;margin-left:281.1pt;margin-top:.3pt;width:211.85pt;height:2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ujOAIAAGkEAAAOAAAAZHJzL2Uyb0RvYy54bWysVE2P2jAQvVfqf7B8LyEs0I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D25C9" wp14:editId="000F4333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0</wp:posOffset>
                      </wp:positionV>
                      <wp:extent cx="415925" cy="32893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43" type="#_x0000_t202" style="position:absolute;margin-left:247.1pt;margin-top:0;width:32.75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Setting Objectives and Providing Feedback</w:t>
            </w:r>
            <w:r w:rsidR="00151160">
              <w:rPr>
                <w:sz w:val="14"/>
              </w:rPr>
              <w:t xml:space="preserve">          </w:t>
            </w:r>
            <w:r w:rsidR="00151160" w:rsidRPr="00151160">
              <w:rPr>
                <w:sz w:val="14"/>
              </w:rPr>
              <w:t>9          10          11          12</w:t>
            </w:r>
          </w:p>
        </w:tc>
      </w:tr>
      <w:tr w:rsidR="00151160" w:rsidRPr="0086110A" w:rsidTr="00DC0486">
        <w:trPr>
          <w:trHeight w:val="525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C03C576" wp14:editId="67BB278F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133985</wp:posOffset>
                      </wp:positionV>
                      <wp:extent cx="240030" cy="204470"/>
                      <wp:effectExtent l="0" t="0" r="0" b="5080"/>
                      <wp:wrapNone/>
                      <wp:docPr id="94" name="Multiply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4" o:spid="_x0000_s1026" style="position:absolute;margin-left:171.35pt;margin-top:10.55pt;width:18.9pt;height:16.1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629C48" wp14:editId="5C1256D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133985</wp:posOffset>
                      </wp:positionV>
                      <wp:extent cx="240030" cy="204470"/>
                      <wp:effectExtent l="0" t="0" r="0" b="5080"/>
                      <wp:wrapNone/>
                      <wp:docPr id="93" name="Multiply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3" o:spid="_x0000_s1026" style="position:absolute;margin-left:199.5pt;margin-top:10.55pt;width:18.9pt;height:16.1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E82302" wp14:editId="0393C84A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133985</wp:posOffset>
                      </wp:positionV>
                      <wp:extent cx="240030" cy="204470"/>
                      <wp:effectExtent l="0" t="0" r="0" b="5080"/>
                      <wp:wrapNone/>
                      <wp:docPr id="92" name="Multipl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2" o:spid="_x0000_s1026" style="position:absolute;margin-left:225.35pt;margin-top:10.55pt;width:18.9pt;height:16.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j3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075231" wp14:editId="10E8DAE6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133350</wp:posOffset>
                      </wp:positionV>
                      <wp:extent cx="240030" cy="204470"/>
                      <wp:effectExtent l="0" t="0" r="0" b="5080"/>
                      <wp:wrapNone/>
                      <wp:docPr id="91" name="Multipl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1" o:spid="_x0000_s1026" style="position:absolute;margin-left:145.05pt;margin-top:10.5pt;width:18.9pt;height:16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58E727" wp14:editId="4DA8B6B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12065</wp:posOffset>
                      </wp:positionV>
                      <wp:extent cx="2690495" cy="321945"/>
                      <wp:effectExtent l="0" t="0" r="0" b="190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44" type="#_x0000_t202" style="position:absolute;margin-left:281.1pt;margin-top:.95pt;width:211.85pt;height:2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61B0A" wp14:editId="39F82DF1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-7571</wp:posOffset>
                      </wp:positionV>
                      <wp:extent cx="415925" cy="34514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451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45" type="#_x0000_t202" style="position:absolute;margin-left:247.1pt;margin-top:-.6pt;width:32.75pt;height:2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Generating and Testing Hypotheses</w:t>
            </w:r>
            <w:r w:rsidR="00151160">
              <w:rPr>
                <w:sz w:val="14"/>
              </w:rPr>
              <w:t xml:space="preserve">                     </w:t>
            </w:r>
            <w:r w:rsidR="00151160" w:rsidRPr="00151160">
              <w:rPr>
                <w:sz w:val="14"/>
              </w:rPr>
              <w:t>9          10          11          12</w:t>
            </w:r>
          </w:p>
        </w:tc>
      </w:tr>
      <w:tr w:rsidR="00151160" w:rsidRPr="0086110A" w:rsidTr="00DC0486">
        <w:trPr>
          <w:trHeight w:val="534"/>
        </w:trPr>
        <w:tc>
          <w:tcPr>
            <w:tcW w:w="9990" w:type="dxa"/>
            <w:gridSpan w:val="6"/>
          </w:tcPr>
          <w:p w:rsidR="00151160" w:rsidRPr="00151160" w:rsidRDefault="0078738B" w:rsidP="0086110A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7C27442" wp14:editId="79F302B5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143510</wp:posOffset>
                      </wp:positionV>
                      <wp:extent cx="240030" cy="204470"/>
                      <wp:effectExtent l="0" t="0" r="0" b="5080"/>
                      <wp:wrapNone/>
                      <wp:docPr id="98" name="Multiply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8" o:spid="_x0000_s1026" style="position:absolute;margin-left:171.35pt;margin-top:11.3pt;width:18.9pt;height:16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dew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148EC8" wp14:editId="6BB6896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143510</wp:posOffset>
                      </wp:positionV>
                      <wp:extent cx="240030" cy="204470"/>
                      <wp:effectExtent l="0" t="0" r="0" b="5080"/>
                      <wp:wrapNone/>
                      <wp:docPr id="97" name="Multiply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7" o:spid="_x0000_s1026" style="position:absolute;margin-left:199.5pt;margin-top:11.3pt;width:18.9pt;height:16.1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Si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67D61D" wp14:editId="228DF3F9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143510</wp:posOffset>
                      </wp:positionV>
                      <wp:extent cx="240030" cy="204470"/>
                      <wp:effectExtent l="0" t="0" r="0" b="5080"/>
                      <wp:wrapNone/>
                      <wp:docPr id="96" name="Multiply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6" o:spid="_x0000_s1026" style="position:absolute;margin-left:225.35pt;margin-top:11.3pt;width:18.9pt;height:16.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2CB44D" wp14:editId="3B0DBD79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142875</wp:posOffset>
                      </wp:positionV>
                      <wp:extent cx="240030" cy="204470"/>
                      <wp:effectExtent l="0" t="0" r="0" b="5080"/>
                      <wp:wrapNone/>
                      <wp:docPr id="95" name="Multiply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5" o:spid="_x0000_s1026" style="position:absolute;margin-left:145.05pt;margin-top:11.25pt;width:18.9pt;height:16.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4C87D5" wp14:editId="2B03FEAD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15875</wp:posOffset>
                      </wp:positionV>
                      <wp:extent cx="2690495" cy="321945"/>
                      <wp:effectExtent l="0" t="0" r="0" b="190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46" type="#_x0000_t202" style="position:absolute;margin-left:281.1pt;margin-top:1.25pt;width:211.85pt;height:2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4DF5E8" wp14:editId="70DFB4EC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-6350</wp:posOffset>
                      </wp:positionV>
                      <wp:extent cx="415925" cy="346857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468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7" type="#_x0000_t202" style="position:absolute;margin-left:247.1pt;margin-top:-.5pt;width:32.75pt;height:2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7AgQ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151160" w:rsidRPr="00151160">
              <w:rPr>
                <w:sz w:val="14"/>
              </w:rPr>
              <w:t>Questions, cues, and advance organizers</w:t>
            </w:r>
            <w:r w:rsidR="00151160">
              <w:rPr>
                <w:sz w:val="14"/>
              </w:rPr>
              <w:t xml:space="preserve">            </w:t>
            </w:r>
            <w:r w:rsidR="00151160" w:rsidRPr="00151160">
              <w:rPr>
                <w:sz w:val="14"/>
              </w:rPr>
              <w:t>9          10          11          12</w:t>
            </w:r>
          </w:p>
        </w:tc>
      </w:tr>
      <w:tr w:rsidR="003D3A5F" w:rsidRPr="0086110A" w:rsidTr="00DC0486">
        <w:trPr>
          <w:trHeight w:hRule="exact" w:val="555"/>
        </w:trPr>
        <w:tc>
          <w:tcPr>
            <w:tcW w:w="9990" w:type="dxa"/>
            <w:gridSpan w:val="6"/>
          </w:tcPr>
          <w:p w:rsidR="003D3A5F" w:rsidRPr="00DC0486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A94394" wp14:editId="5D9252FD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140970</wp:posOffset>
                      </wp:positionV>
                      <wp:extent cx="240030" cy="204470"/>
                      <wp:effectExtent l="0" t="0" r="0" b="5080"/>
                      <wp:wrapNone/>
                      <wp:docPr id="102" name="Multiply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2" o:spid="_x0000_s1026" style="position:absolute;margin-left:171.3pt;margin-top:11.1pt;width:18.9pt;height:16.1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D2F6519" wp14:editId="7E4650E3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140970</wp:posOffset>
                      </wp:positionV>
                      <wp:extent cx="240030" cy="204470"/>
                      <wp:effectExtent l="0" t="0" r="0" b="5080"/>
                      <wp:wrapNone/>
                      <wp:docPr id="101" name="Multipl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1" o:spid="_x0000_s1026" style="position:absolute;margin-left:199.45pt;margin-top:11.1pt;width:18.9pt;height:16.1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911AF7" wp14:editId="74C45C9B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140970</wp:posOffset>
                      </wp:positionV>
                      <wp:extent cx="240030" cy="204470"/>
                      <wp:effectExtent l="0" t="0" r="0" b="5080"/>
                      <wp:wrapNone/>
                      <wp:docPr id="100" name="Multiply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0" o:spid="_x0000_s1026" style="position:absolute;margin-left:225.3pt;margin-top:11.1pt;width:18.9pt;height:16.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87D503" wp14:editId="24038A4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140335</wp:posOffset>
                      </wp:positionV>
                      <wp:extent cx="240030" cy="204470"/>
                      <wp:effectExtent l="0" t="0" r="0" b="5080"/>
                      <wp:wrapNone/>
                      <wp:docPr id="99" name="Multiply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0447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99" o:spid="_x0000_s1026" style="position:absolute;margin-left:145pt;margin-top:11.05pt;width:18.9pt;height:16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" path="m42056,67413l73242,30804r46773,39844l166788,30804r31186,36609l157096,102235r40878,34822l166788,173666,120015,133822,73242,173666,42056,137057,82934,102235,42056,67413xe" fillcolor="windowText" strokeweight="2pt">
                      <v:path arrowok="t" o:connecttype="custom" o:connectlocs="42056,67413;73242,30804;120015,70648;166788,30804;197974,67413;157096,102235;197974,137057;166788,173666;120015,133822;73242,173666;42056,137057;82934,102235;42056,674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D51534" wp14:editId="769B4D72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23495</wp:posOffset>
                      </wp:positionV>
                      <wp:extent cx="2690495" cy="321945"/>
                      <wp:effectExtent l="0" t="0" r="0" b="190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8" type="#_x0000_t202" style="position:absolute;margin-left:281.1pt;margin-top:1.85pt;width:211.85pt;height:25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6FB49" wp14:editId="2412F683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-7229</wp:posOffset>
                      </wp:positionV>
                      <wp:extent cx="416169" cy="356674"/>
                      <wp:effectExtent l="0" t="0" r="0" b="571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169" cy="3566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9" type="#_x0000_t202" style="position:absolute;margin-left:247.1pt;margin-top:-.55pt;width:32.75pt;height:2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VAggIAAGs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 w:rsidRPr="002D074B">
              <w:rPr>
                <w:sz w:val="14"/>
              </w:rPr>
              <w:t xml:space="preserve">Cross-Curricular Instructional Practices                </w:t>
            </w:r>
            <w:r w:rsidR="00DC0486" w:rsidRPr="00DC0486">
              <w:rPr>
                <w:sz w:val="14"/>
              </w:rPr>
              <w:t>9          10          11          12</w:t>
            </w:r>
          </w:p>
        </w:tc>
      </w:tr>
      <w:tr w:rsidR="00A5000E" w:rsidRPr="0086110A" w:rsidTr="002D074B">
        <w:trPr>
          <w:trHeight w:hRule="exact" w:val="456"/>
        </w:trPr>
        <w:tc>
          <w:tcPr>
            <w:tcW w:w="9990" w:type="dxa"/>
            <w:gridSpan w:val="6"/>
          </w:tcPr>
          <w:p w:rsidR="002D074B" w:rsidRPr="00DC0486" w:rsidRDefault="002D074B" w:rsidP="0086110A">
            <w:pPr>
              <w:pStyle w:val="FieldLabel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Tiered Intervention Strategies:</w:t>
            </w:r>
            <w:r w:rsidRPr="002D074B">
              <w:rPr>
                <w:b w:val="0"/>
                <w:sz w:val="14"/>
              </w:rPr>
              <w:t xml:space="preserve">           </w:t>
            </w:r>
            <w:r>
              <w:rPr>
                <w:b w:val="0"/>
                <w:sz w:val="14"/>
              </w:rPr>
              <w:t xml:space="preserve">                                                                                                  </w:t>
            </w:r>
            <w:r w:rsidRPr="002D074B">
              <w:rPr>
                <w:b w:val="0"/>
                <w:sz w:val="14"/>
              </w:rPr>
              <w:t xml:space="preserve"> EVIDENCE/ARTIFACTS/DISCUSSION </w:t>
            </w:r>
            <w:r>
              <w:rPr>
                <w:b w:val="0"/>
                <w:sz w:val="14"/>
              </w:rPr>
              <w:t xml:space="preserve">         </w:t>
            </w:r>
          </w:p>
        </w:tc>
      </w:tr>
      <w:tr w:rsidR="002D074B" w:rsidRPr="009F1A4B" w:rsidTr="002D074B">
        <w:trPr>
          <w:trHeight w:val="381"/>
        </w:trPr>
        <w:tc>
          <w:tcPr>
            <w:tcW w:w="9990" w:type="dxa"/>
            <w:gridSpan w:val="6"/>
          </w:tcPr>
          <w:p w:rsidR="002D074B" w:rsidRPr="009F1A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77092E6" wp14:editId="24C04FA2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99695</wp:posOffset>
                      </wp:positionV>
                      <wp:extent cx="240030" cy="168910"/>
                      <wp:effectExtent l="0" t="0" r="0" b="2540"/>
                      <wp:wrapNone/>
                      <wp:docPr id="106" name="Multiply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6" o:spid="_x0000_s1026" style="position:absolute;margin-left:169.5pt;margin-top:7.85pt;width:18.9pt;height:13.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0291EA" wp14:editId="2BA45F34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99695</wp:posOffset>
                      </wp:positionV>
                      <wp:extent cx="240030" cy="168910"/>
                      <wp:effectExtent l="0" t="0" r="0" b="2540"/>
                      <wp:wrapNone/>
                      <wp:docPr id="105" name="Multiply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5" o:spid="_x0000_s1026" style="position:absolute;margin-left:197.65pt;margin-top:7.85pt;width:18.9pt;height:13.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08DDFD" wp14:editId="7938E7A8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99695</wp:posOffset>
                      </wp:positionV>
                      <wp:extent cx="240030" cy="168910"/>
                      <wp:effectExtent l="0" t="0" r="0" b="2540"/>
                      <wp:wrapNone/>
                      <wp:docPr id="104" name="Multiply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4" o:spid="_x0000_s1026" style="position:absolute;margin-left:223.5pt;margin-top:7.85pt;width:18.9pt;height:13.3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33B31AD" wp14:editId="60ED7E08">
                      <wp:simplePos x="0" y="0"/>
                      <wp:positionH relativeFrom="column">
                        <wp:posOffset>1818688</wp:posOffset>
                      </wp:positionH>
                      <wp:positionV relativeFrom="paragraph">
                        <wp:posOffset>99890</wp:posOffset>
                      </wp:positionV>
                      <wp:extent cx="240030" cy="168910"/>
                      <wp:effectExtent l="0" t="0" r="0" b="2540"/>
                      <wp:wrapNone/>
                      <wp:docPr id="103" name="Multiply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3" o:spid="_x0000_s1026" style="position:absolute;margin-left:143.2pt;margin-top:7.85pt;width:18.9pt;height:1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827AE5" wp14:editId="6FB187D1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6399</wp:posOffset>
                      </wp:positionV>
                      <wp:extent cx="415925" cy="240323"/>
                      <wp:effectExtent l="0" t="0" r="0" b="76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403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50" type="#_x0000_t202" style="position:absolute;margin-left:247.1pt;margin-top:.5pt;width:32.75pt;height:1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 xml:space="preserve">Small groups           </w:t>
            </w:r>
            <w:r w:rsidR="002D074B">
              <w:rPr>
                <w:sz w:val="14"/>
              </w:rPr>
              <w:t xml:space="preserve">                               </w:t>
            </w:r>
            <w:r w:rsidR="002D074B" w:rsidRPr="009F1A4B">
              <w:rPr>
                <w:sz w:val="14"/>
              </w:rPr>
              <w:t xml:space="preserve">9          10          11          12                                  </w:t>
            </w:r>
          </w:p>
        </w:tc>
      </w:tr>
      <w:tr w:rsidR="002D074B" w:rsidRPr="009F1A4B" w:rsidTr="002D074B">
        <w:trPr>
          <w:trHeight w:val="435"/>
        </w:trPr>
        <w:tc>
          <w:tcPr>
            <w:tcW w:w="9990" w:type="dxa"/>
            <w:gridSpan w:val="6"/>
          </w:tcPr>
          <w:p w:rsidR="002D074B" w:rsidRPr="009F1A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FF3E6A" wp14:editId="4C0A3C6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106680</wp:posOffset>
                      </wp:positionV>
                      <wp:extent cx="240030" cy="168910"/>
                      <wp:effectExtent l="0" t="0" r="0" b="2540"/>
                      <wp:wrapNone/>
                      <wp:docPr id="110" name="Multiply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0" o:spid="_x0000_s1026" style="position:absolute;margin-left:169pt;margin-top:8.4pt;width:18.9pt;height:13.3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2B64A9" wp14:editId="7BC187E6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106680</wp:posOffset>
                      </wp:positionV>
                      <wp:extent cx="240030" cy="168910"/>
                      <wp:effectExtent l="0" t="0" r="0" b="2540"/>
                      <wp:wrapNone/>
                      <wp:docPr id="109" name="Multiply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9" o:spid="_x0000_s1026" style="position:absolute;margin-left:197.15pt;margin-top:8.4pt;width:18.9pt;height:13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A40CC6" wp14:editId="1F8AD08A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106680</wp:posOffset>
                      </wp:positionV>
                      <wp:extent cx="240030" cy="168910"/>
                      <wp:effectExtent l="0" t="0" r="0" b="2540"/>
                      <wp:wrapNone/>
                      <wp:docPr id="108" name="Multiply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8" o:spid="_x0000_s1026" style="position:absolute;margin-left:223pt;margin-top:8.4pt;width:18.9pt;height:13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AFF4C73" wp14:editId="7F248A80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106680</wp:posOffset>
                      </wp:positionV>
                      <wp:extent cx="240030" cy="168910"/>
                      <wp:effectExtent l="0" t="0" r="0" b="2540"/>
                      <wp:wrapNone/>
                      <wp:docPr id="107" name="Multiply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7" o:spid="_x0000_s1026" style="position:absolute;margin-left:142.7pt;margin-top:8.4pt;width:18.9pt;height:13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EBC935" wp14:editId="3992D304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36195</wp:posOffset>
                      </wp:positionV>
                      <wp:extent cx="2690495" cy="240030"/>
                      <wp:effectExtent l="0" t="0" r="0" b="762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51" type="#_x0000_t202" style="position:absolute;margin-left:281.2pt;margin-top:2.85pt;width:211.85pt;height:1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B61559" wp14:editId="745DC973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270852</wp:posOffset>
                      </wp:positionV>
                      <wp:extent cx="415925" cy="298841"/>
                      <wp:effectExtent l="0" t="0" r="0" b="63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988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52" type="#_x0000_t202" style="position:absolute;margin-left:247.1pt;margin-top:21.35pt;width:32.75pt;height:2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qYgQIAAGsFAAAOAAAAZHJzL2Uyb0RvYy54bWysVE1PGzEQvVfqf7B8L5ukCQ0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0643FA" wp14:editId="046AA9C3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-5031</wp:posOffset>
                      </wp:positionV>
                      <wp:extent cx="416169" cy="27578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169" cy="27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P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53" type="#_x0000_t202" style="position:absolute;margin-left:247.1pt;margin-top:-.4pt;width:32.75pt;height:2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" filled="f" stroked="f" strokeweight=".5pt">
                      <v:textbox>
                        <w:txbxContent>
                          <w:p w:rsidR="003A275F" w:rsidRP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>Tiered quest</w:t>
            </w:r>
            <w:r w:rsidR="002D074B">
              <w:rPr>
                <w:sz w:val="14"/>
              </w:rPr>
              <w:t xml:space="preserve">ioning (verbal or written)    </w:t>
            </w:r>
            <w:r w:rsidR="002D074B" w:rsidRPr="009F1A4B">
              <w:rPr>
                <w:sz w:val="14"/>
              </w:rPr>
              <w:t>9          10          11          12</w:t>
            </w:r>
          </w:p>
        </w:tc>
      </w:tr>
      <w:tr w:rsidR="002D074B" w:rsidRPr="009F1A4B" w:rsidTr="002D074B">
        <w:trPr>
          <w:trHeight w:val="435"/>
        </w:trPr>
        <w:tc>
          <w:tcPr>
            <w:tcW w:w="9990" w:type="dxa"/>
            <w:gridSpan w:val="6"/>
          </w:tcPr>
          <w:p w:rsidR="002D074B" w:rsidRPr="009F1A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3E44276" wp14:editId="76D6820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114300</wp:posOffset>
                      </wp:positionV>
                      <wp:extent cx="240030" cy="168910"/>
                      <wp:effectExtent l="0" t="0" r="0" b="2540"/>
                      <wp:wrapNone/>
                      <wp:docPr id="114" name="Multiply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4" o:spid="_x0000_s1026" style="position:absolute;margin-left:169pt;margin-top:9pt;width:18.9pt;height:13.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BCBA284" wp14:editId="7E268E4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114300</wp:posOffset>
                      </wp:positionV>
                      <wp:extent cx="240030" cy="168910"/>
                      <wp:effectExtent l="0" t="0" r="0" b="2540"/>
                      <wp:wrapNone/>
                      <wp:docPr id="113" name="Multiply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3" o:spid="_x0000_s1026" style="position:absolute;margin-left:197.15pt;margin-top:9pt;width:18.9pt;height:1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4950F7D" wp14:editId="75800792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114300</wp:posOffset>
                      </wp:positionV>
                      <wp:extent cx="240030" cy="168910"/>
                      <wp:effectExtent l="0" t="0" r="0" b="2540"/>
                      <wp:wrapNone/>
                      <wp:docPr id="112" name="Multiply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2" o:spid="_x0000_s1026" style="position:absolute;margin-left:223pt;margin-top:9pt;width:18.9pt;height:13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13A283" wp14:editId="514E3DE7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114300</wp:posOffset>
                      </wp:positionV>
                      <wp:extent cx="240030" cy="168910"/>
                      <wp:effectExtent l="0" t="0" r="0" b="2540"/>
                      <wp:wrapNone/>
                      <wp:docPr id="111" name="Multiply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1" o:spid="_x0000_s1026" style="position:absolute;margin-left:142.7pt;margin-top:9pt;width:18.9pt;height:13.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7CA19C" wp14:editId="2250993E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31115</wp:posOffset>
                      </wp:positionV>
                      <wp:extent cx="2690495" cy="240030"/>
                      <wp:effectExtent l="0" t="0" r="0" b="762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54" type="#_x0000_t202" style="position:absolute;margin-left:281.2pt;margin-top:2.45pt;width:211.85pt;height:1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>One-on-one instruct</w:t>
            </w:r>
            <w:r w:rsidR="002D074B">
              <w:rPr>
                <w:sz w:val="14"/>
              </w:rPr>
              <w:t xml:space="preserve">ion                          </w:t>
            </w:r>
            <w:r w:rsidR="002D074B" w:rsidRPr="009F1A4B">
              <w:rPr>
                <w:sz w:val="14"/>
              </w:rPr>
              <w:t>9          10          11          12</w:t>
            </w:r>
          </w:p>
        </w:tc>
      </w:tr>
      <w:tr w:rsidR="002D074B" w:rsidRPr="009F1A4B" w:rsidTr="002D074B">
        <w:trPr>
          <w:trHeight w:val="435"/>
        </w:trPr>
        <w:tc>
          <w:tcPr>
            <w:tcW w:w="9990" w:type="dxa"/>
            <w:gridSpan w:val="6"/>
          </w:tcPr>
          <w:p w:rsidR="002D074B" w:rsidRPr="009F1A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278EBA" wp14:editId="369B3722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18" name="Multiply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8" o:spid="_x0000_s1026" style="position:absolute;margin-left:169.5pt;margin-top:10.05pt;width:18.9pt;height:13.3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F41CC1" wp14:editId="320011CC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17" name="Multiply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7" o:spid="_x0000_s1026" style="position:absolute;margin-left:197.65pt;margin-top:10.05pt;width:18.9pt;height:13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68082D5" wp14:editId="5B27D269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16" name="Multiply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6" o:spid="_x0000_s1026" style="position:absolute;margin-left:223.5pt;margin-top:10.05pt;width:18.9pt;height:13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4FAABC2" wp14:editId="6F9BFB6E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15" name="Multiply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5" o:spid="_x0000_s1026" style="position:absolute;margin-left:143.2pt;margin-top:10.05pt;width:18.9pt;height:13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5B63B1" wp14:editId="7D0C69DE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33020</wp:posOffset>
                      </wp:positionV>
                      <wp:extent cx="2690495" cy="240030"/>
                      <wp:effectExtent l="0" t="0" r="0" b="762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55" type="#_x0000_t202" style="position:absolute;margin-left:281.2pt;margin-top:2.6pt;width:211.85pt;height:1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46717E" wp14:editId="097CD4C1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-2296</wp:posOffset>
                      </wp:positionV>
                      <wp:extent cx="416169" cy="281843"/>
                      <wp:effectExtent l="0" t="0" r="0" b="444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169" cy="281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56" type="#_x0000_t202" style="position:absolute;margin-left:247.1pt;margin-top:-.2pt;width:32.75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 xml:space="preserve">Technology assisted </w:t>
            </w:r>
            <w:r w:rsidR="002D074B">
              <w:rPr>
                <w:sz w:val="14"/>
              </w:rPr>
              <w:t xml:space="preserve">                             </w:t>
            </w:r>
            <w:r w:rsidR="002D074B" w:rsidRPr="009F1A4B">
              <w:rPr>
                <w:sz w:val="14"/>
              </w:rPr>
              <w:t>9          10          11          12</w:t>
            </w:r>
          </w:p>
        </w:tc>
      </w:tr>
      <w:tr w:rsidR="002D074B" w:rsidRPr="009F1A4B" w:rsidTr="002D074B">
        <w:trPr>
          <w:trHeight w:val="435"/>
        </w:trPr>
        <w:tc>
          <w:tcPr>
            <w:tcW w:w="9990" w:type="dxa"/>
            <w:gridSpan w:val="6"/>
          </w:tcPr>
          <w:p w:rsidR="002D07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47F9BB7" wp14:editId="7E8578E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152400</wp:posOffset>
                      </wp:positionV>
                      <wp:extent cx="240030" cy="168910"/>
                      <wp:effectExtent l="0" t="0" r="0" b="2540"/>
                      <wp:wrapNone/>
                      <wp:docPr id="122" name="Multiply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2" o:spid="_x0000_s1026" style="position:absolute;margin-left:168.55pt;margin-top:12pt;width:18.9pt;height:13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A60C03" wp14:editId="7E27CF10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152400</wp:posOffset>
                      </wp:positionV>
                      <wp:extent cx="240030" cy="168910"/>
                      <wp:effectExtent l="0" t="0" r="0" b="2540"/>
                      <wp:wrapNone/>
                      <wp:docPr id="121" name="Multiply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1" o:spid="_x0000_s1026" style="position:absolute;margin-left:196.7pt;margin-top:12pt;width:18.9pt;height:13.3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DEB7B03" wp14:editId="5DDB0B5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152400</wp:posOffset>
                      </wp:positionV>
                      <wp:extent cx="240030" cy="168910"/>
                      <wp:effectExtent l="0" t="0" r="0" b="2540"/>
                      <wp:wrapNone/>
                      <wp:docPr id="120" name="Multiply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0" o:spid="_x0000_s1026" style="position:absolute;margin-left:222.55pt;margin-top:12pt;width:18.9pt;height:13.3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FECE1A6" wp14:editId="4D997738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152400</wp:posOffset>
                      </wp:positionV>
                      <wp:extent cx="240030" cy="168910"/>
                      <wp:effectExtent l="0" t="0" r="0" b="2540"/>
                      <wp:wrapNone/>
                      <wp:docPr id="119" name="Multiply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19" o:spid="_x0000_s1026" style="position:absolute;margin-left:142.25pt;margin-top:12pt;width:18.9pt;height:13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EA3801" wp14:editId="2B736EC2">
                      <wp:simplePos x="0" y="0"/>
                      <wp:positionH relativeFrom="column">
                        <wp:posOffset>3571680</wp:posOffset>
                      </wp:positionH>
                      <wp:positionV relativeFrom="paragraph">
                        <wp:posOffset>11380</wp:posOffset>
                      </wp:positionV>
                      <wp:extent cx="2690495" cy="310711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3107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281.25pt;margin-top:.9pt;width:211.85pt;height:24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6CCDA4" wp14:editId="1719B2CB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-6252</wp:posOffset>
                      </wp:positionV>
                      <wp:extent cx="415925" cy="32829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58" type="#_x0000_t202" style="position:absolute;margin-left:247.1pt;margin-top:-.5pt;width:32.75pt;height:25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 xml:space="preserve">Match curricular material </w:t>
            </w:r>
            <w:r w:rsidR="002D074B">
              <w:rPr>
                <w:sz w:val="14"/>
              </w:rPr>
              <w:t xml:space="preserve">                      </w:t>
            </w:r>
            <w:r w:rsidR="002D074B" w:rsidRPr="002D074B">
              <w:rPr>
                <w:sz w:val="14"/>
              </w:rPr>
              <w:t>9          10          11          12</w:t>
            </w:r>
          </w:p>
          <w:p w:rsidR="002D074B" w:rsidRPr="009F1A4B" w:rsidRDefault="002D074B" w:rsidP="002D074B">
            <w:pPr>
              <w:pStyle w:val="FieldText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r w:rsidRPr="009F1A4B">
              <w:rPr>
                <w:sz w:val="14"/>
              </w:rPr>
              <w:t>and instructional level</w:t>
            </w:r>
            <w:r>
              <w:rPr>
                <w:sz w:val="14"/>
              </w:rPr>
              <w:t xml:space="preserve">    </w:t>
            </w:r>
          </w:p>
        </w:tc>
      </w:tr>
      <w:tr w:rsidR="002D074B" w:rsidRPr="009F1A4B" w:rsidTr="002D074B">
        <w:trPr>
          <w:trHeight w:val="435"/>
        </w:trPr>
        <w:tc>
          <w:tcPr>
            <w:tcW w:w="9990" w:type="dxa"/>
            <w:gridSpan w:val="6"/>
          </w:tcPr>
          <w:p w:rsidR="002D074B" w:rsidRDefault="0078738B" w:rsidP="002D074B">
            <w:pPr>
              <w:pStyle w:val="FieldText"/>
              <w:rPr>
                <w:sz w:val="14"/>
              </w:rPr>
            </w:pPr>
            <w:r w:rsidRPr="0078738B"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3F9E16E" wp14:editId="744A035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26" name="Multiply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6" o:spid="_x0000_s1026" style="position:absolute;margin-left:168.55pt;margin-top:10.05pt;width:18.9pt;height:13.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66FEEC9" wp14:editId="1F28735B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25" name="Multiply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5" o:spid="_x0000_s1026" style="position:absolute;margin-left:196.7pt;margin-top:10.05pt;width:18.9pt;height:13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DE37D5" wp14:editId="0110D50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24" name="Multiply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4" o:spid="_x0000_s1026" style="position:absolute;margin-left:222.55pt;margin-top:10.05pt;width:18.9pt;height:13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Pr="0078738B"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FA3C7C" wp14:editId="60EF5B4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127635</wp:posOffset>
                      </wp:positionV>
                      <wp:extent cx="240030" cy="168910"/>
                      <wp:effectExtent l="0" t="0" r="0" b="2540"/>
                      <wp:wrapNone/>
                      <wp:docPr id="123" name="Multiply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6891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3" o:spid="_x0000_s1026" style="position:absolute;margin-left:142.25pt;margin-top:10.05pt;width:18.9pt;height:13.3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3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" path="m46218,56813l69081,24323r50934,35843l170949,24323r22863,32490l154531,84455r39281,27642l170949,144587,120015,108744,69081,144587,46218,112097,85499,84455,46218,56813xe" fillcolor="windowText" strokeweight="2pt">
                      <v:path arrowok="t" o:connecttype="custom" o:connectlocs="46218,56813;69081,24323;120015,60166;170949,24323;193812,56813;154531,84455;193812,112097;170949,144587;120015,108744;69081,144587;46218,112097;85499,84455;46218,56813" o:connectangles="0,0,0,0,0,0,0,0,0,0,0,0,0"/>
                    </v:shape>
                  </w:pict>
                </mc:Fallback>
              </mc:AlternateContent>
            </w:r>
            <w:r w:rsidR="009D11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8E253B" wp14:editId="7C36FF34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40005</wp:posOffset>
                      </wp:positionV>
                      <wp:extent cx="2690495" cy="240030"/>
                      <wp:effectExtent l="0" t="0" r="0" b="762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11A" w:rsidRDefault="009D111A" w:rsidP="009D1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59" type="#_x0000_t202" style="position:absolute;margin-left:281.2pt;margin-top:3.15pt;width:211.85pt;height:1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" filled="f" stroked="f" strokeweight=".5pt">
                      <v:textbox>
                        <w:txbxContent>
                          <w:p w:rsidR="009D111A" w:rsidRDefault="009D111A" w:rsidP="009D111A"/>
                        </w:txbxContent>
                      </v:textbox>
                    </v:shape>
                  </w:pict>
                </mc:Fallback>
              </mc:AlternateContent>
            </w:r>
            <w:r w:rsidR="003A275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E965A0" wp14:editId="68EC8F01">
                      <wp:simplePos x="0" y="0"/>
                      <wp:positionH relativeFrom="column">
                        <wp:posOffset>3137926</wp:posOffset>
                      </wp:positionH>
                      <wp:positionV relativeFrom="paragraph">
                        <wp:posOffset>-6203</wp:posOffset>
                      </wp:positionV>
                      <wp:extent cx="416169" cy="298694"/>
                      <wp:effectExtent l="0" t="0" r="0" b="63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169" cy="2986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75F" w:rsidRDefault="003A2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60" type="#_x0000_t202" style="position:absolute;margin-left:247.1pt;margin-top:-.5pt;width:32.75pt;height:2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" filled="f" stroked="f" strokeweight=".5pt">
                      <v:textbox>
                        <w:txbxContent>
                          <w:p w:rsidR="003A275F" w:rsidRDefault="003A275F"/>
                        </w:txbxContent>
                      </v:textbox>
                    </v:shape>
                  </w:pict>
                </mc:Fallback>
              </mc:AlternateContent>
            </w:r>
            <w:r w:rsidR="002D074B">
              <w:rPr>
                <w:sz w:val="14"/>
              </w:rPr>
              <w:t xml:space="preserve">               </w:t>
            </w:r>
            <w:r w:rsidR="002D074B" w:rsidRPr="009F1A4B">
              <w:rPr>
                <w:sz w:val="14"/>
              </w:rPr>
              <w:t xml:space="preserve">Explicit instruction:  </w:t>
            </w:r>
            <w:r w:rsidR="002D074B">
              <w:rPr>
                <w:sz w:val="14"/>
              </w:rPr>
              <w:t xml:space="preserve">                              </w:t>
            </w:r>
            <w:r w:rsidR="002D074B" w:rsidRPr="002D074B">
              <w:rPr>
                <w:sz w:val="14"/>
              </w:rPr>
              <w:t>9          10          11          12</w:t>
            </w:r>
          </w:p>
          <w:p w:rsidR="002D074B" w:rsidRPr="009F1A4B" w:rsidRDefault="002D074B" w:rsidP="002D074B">
            <w:pPr>
              <w:pStyle w:val="FieldText"/>
              <w:rPr>
                <w:sz w:val="14"/>
              </w:rPr>
            </w:pPr>
            <w:r>
              <w:rPr>
                <w:sz w:val="14"/>
              </w:rPr>
              <w:t xml:space="preserve">                    </w:t>
            </w:r>
            <w:r w:rsidRPr="009F1A4B">
              <w:rPr>
                <w:sz w:val="10"/>
              </w:rPr>
              <w:t xml:space="preserve">Model, guide, scaffold, independent         </w:t>
            </w:r>
          </w:p>
        </w:tc>
      </w:tr>
      <w:tr w:rsidR="002D074B" w:rsidRPr="0086110A" w:rsidTr="002D074B">
        <w:trPr>
          <w:trHeight w:hRule="exact" w:val="360"/>
        </w:trPr>
        <w:tc>
          <w:tcPr>
            <w:tcW w:w="2088" w:type="dxa"/>
          </w:tcPr>
          <w:p w:rsidR="002D074B" w:rsidRPr="0086110A" w:rsidRDefault="002D074B" w:rsidP="002D074B">
            <w:pPr>
              <w:pStyle w:val="FieldLabel"/>
            </w:pPr>
            <w:r w:rsidRPr="0086110A">
              <w:t>Conclusions:</w:t>
            </w:r>
          </w:p>
        </w:tc>
        <w:tc>
          <w:tcPr>
            <w:tcW w:w="7902" w:type="dxa"/>
            <w:gridSpan w:val="5"/>
          </w:tcPr>
          <w:p w:rsidR="002D074B" w:rsidRPr="0086110A" w:rsidRDefault="002D074B" w:rsidP="002D074B">
            <w:pPr>
              <w:pStyle w:val="FieldText"/>
            </w:pPr>
          </w:p>
        </w:tc>
      </w:tr>
      <w:tr w:rsidR="002D074B" w:rsidRPr="0086110A" w:rsidTr="002D074B">
        <w:trPr>
          <w:trHeight w:hRule="exact" w:val="360"/>
        </w:trPr>
        <w:tc>
          <w:tcPr>
            <w:tcW w:w="9990" w:type="dxa"/>
            <w:gridSpan w:val="6"/>
          </w:tcPr>
          <w:p w:rsidR="002D074B" w:rsidRPr="0086110A" w:rsidRDefault="002D074B" w:rsidP="002D074B">
            <w:pPr>
              <w:pStyle w:val="FieldLabel"/>
            </w:pPr>
            <w:r w:rsidRPr="0086110A">
              <w:t>Action items</w:t>
            </w:r>
            <w:r>
              <w:t>:</w:t>
            </w:r>
          </w:p>
          <w:p w:rsidR="002D074B" w:rsidRPr="0086110A" w:rsidRDefault="002D074B" w:rsidP="002D074B">
            <w:pPr>
              <w:pStyle w:val="FieldLabel"/>
            </w:pPr>
            <w:r w:rsidRPr="0086110A">
              <w:t>Person responsible</w:t>
            </w:r>
          </w:p>
          <w:p w:rsidR="002D074B" w:rsidRPr="0086110A" w:rsidRDefault="002D074B" w:rsidP="002D074B">
            <w:pPr>
              <w:pStyle w:val="FieldLabel"/>
            </w:pPr>
            <w:r w:rsidRPr="0086110A">
              <w:t>Deadline</w:t>
            </w:r>
          </w:p>
        </w:tc>
      </w:tr>
      <w:tr w:rsidR="002D074B" w:rsidRPr="0086110A" w:rsidTr="002D074B">
        <w:trPr>
          <w:trHeight w:hRule="exact" w:val="360"/>
        </w:trPr>
        <w:tc>
          <w:tcPr>
            <w:tcW w:w="9990" w:type="dxa"/>
            <w:gridSpan w:val="6"/>
          </w:tcPr>
          <w:p w:rsidR="002D074B" w:rsidRPr="0086110A" w:rsidRDefault="002D074B" w:rsidP="002D074B">
            <w:pPr>
              <w:pStyle w:val="FieldText"/>
              <w:numPr>
                <w:ilvl w:val="0"/>
                <w:numId w:val="3"/>
              </w:numPr>
            </w:pPr>
            <w:bookmarkStart w:id="9" w:name="_GoBack"/>
            <w:bookmarkEnd w:id="9"/>
          </w:p>
        </w:tc>
      </w:tr>
      <w:tr w:rsidR="002D074B" w:rsidRPr="0086110A" w:rsidTr="002D074B">
        <w:trPr>
          <w:trHeight w:hRule="exact" w:val="360"/>
        </w:trPr>
        <w:tc>
          <w:tcPr>
            <w:tcW w:w="9990" w:type="dxa"/>
            <w:gridSpan w:val="6"/>
          </w:tcPr>
          <w:p w:rsidR="002D074B" w:rsidRPr="0086110A" w:rsidRDefault="002D074B" w:rsidP="002D074B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2D074B" w:rsidRPr="0086110A" w:rsidTr="002D074B">
        <w:trPr>
          <w:trHeight w:hRule="exact" w:val="360"/>
        </w:trPr>
        <w:tc>
          <w:tcPr>
            <w:tcW w:w="9990" w:type="dxa"/>
            <w:gridSpan w:val="6"/>
          </w:tcPr>
          <w:p w:rsidR="002D074B" w:rsidRPr="0086110A" w:rsidRDefault="002D074B" w:rsidP="002D074B">
            <w:pPr>
              <w:pStyle w:val="FieldText"/>
              <w:numPr>
                <w:ilvl w:val="0"/>
                <w:numId w:val="3"/>
              </w:numPr>
            </w:pPr>
          </w:p>
        </w:tc>
      </w:tr>
      <w:tr w:rsidR="003D3A5F" w:rsidRPr="0086110A" w:rsidTr="00A5000E">
        <w:trPr>
          <w:trHeight w:hRule="exact" w:val="576"/>
        </w:trPr>
        <w:tc>
          <w:tcPr>
            <w:tcW w:w="9990" w:type="dxa"/>
            <w:gridSpan w:val="6"/>
          </w:tcPr>
          <w:p w:rsidR="003D3A5F" w:rsidRPr="00DD16EA" w:rsidRDefault="003D3A5F" w:rsidP="0086110A">
            <w:pPr>
              <w:pStyle w:val="Heading2"/>
              <w:rPr>
                <w:i w:val="0"/>
              </w:rPr>
            </w:pPr>
            <w:r w:rsidRPr="00DD16EA">
              <w:rPr>
                <w:i w:val="0"/>
              </w:rPr>
              <w:t>Other Information</w:t>
            </w:r>
          </w:p>
        </w:tc>
      </w:tr>
      <w:tr w:rsidR="003D3A5F" w:rsidRPr="0086110A" w:rsidTr="00A5000E">
        <w:trPr>
          <w:trHeight w:hRule="exact" w:val="360"/>
        </w:trPr>
        <w:tc>
          <w:tcPr>
            <w:tcW w:w="2088" w:type="dxa"/>
          </w:tcPr>
          <w:p w:rsidR="003D3A5F" w:rsidRPr="0086110A" w:rsidRDefault="004352A7" w:rsidP="003D3A5F">
            <w:pPr>
              <w:pStyle w:val="FieldLabel"/>
            </w:pPr>
            <w:r>
              <w:t>Student Concerns</w:t>
            </w:r>
            <w:r w:rsidR="003D3A5F" w:rsidRPr="0086110A">
              <w:t>:</w:t>
            </w:r>
          </w:p>
        </w:tc>
        <w:tc>
          <w:tcPr>
            <w:tcW w:w="7902" w:type="dxa"/>
            <w:gridSpan w:val="5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 w:rsidTr="009F1A4B">
        <w:trPr>
          <w:trHeight w:hRule="exact" w:val="645"/>
        </w:trPr>
        <w:tc>
          <w:tcPr>
            <w:tcW w:w="9990" w:type="dxa"/>
            <w:gridSpan w:val="6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9F1A4B" w:rsidRPr="0086110A" w:rsidTr="009F1A4B">
        <w:trPr>
          <w:trHeight w:hRule="exact" w:val="360"/>
        </w:trPr>
        <w:tc>
          <w:tcPr>
            <w:tcW w:w="2088" w:type="dxa"/>
          </w:tcPr>
          <w:p w:rsidR="009F1A4B" w:rsidRPr="0086110A" w:rsidRDefault="00DD16EA" w:rsidP="009F1A4B">
            <w:pPr>
              <w:pStyle w:val="FieldLabel"/>
            </w:pPr>
            <w:r>
              <w:t>Miscellaneous</w:t>
            </w:r>
            <w:r w:rsidR="009F1A4B" w:rsidRPr="0086110A">
              <w:t>:</w:t>
            </w:r>
          </w:p>
        </w:tc>
        <w:tc>
          <w:tcPr>
            <w:tcW w:w="7902" w:type="dxa"/>
            <w:gridSpan w:val="5"/>
          </w:tcPr>
          <w:p w:rsidR="009F1A4B" w:rsidRPr="0086110A" w:rsidRDefault="009F1A4B" w:rsidP="009F1A4B">
            <w:pPr>
              <w:pStyle w:val="FieldText"/>
            </w:pPr>
          </w:p>
        </w:tc>
      </w:tr>
      <w:tr w:rsidR="009F1A4B" w:rsidRPr="0086110A" w:rsidTr="009F1A4B">
        <w:trPr>
          <w:trHeight w:hRule="exact" w:val="636"/>
        </w:trPr>
        <w:tc>
          <w:tcPr>
            <w:tcW w:w="9990" w:type="dxa"/>
            <w:gridSpan w:val="6"/>
          </w:tcPr>
          <w:p w:rsidR="009F1A4B" w:rsidRPr="0086110A" w:rsidRDefault="009F1A4B" w:rsidP="009F1A4B">
            <w:pPr>
              <w:pStyle w:val="FieldText"/>
            </w:pPr>
          </w:p>
        </w:tc>
      </w:tr>
    </w:tbl>
    <w:p w:rsidR="007D5836" w:rsidRDefault="007D5836" w:rsidP="003A275F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7F"/>
    <w:multiLevelType w:val="hybridMultilevel"/>
    <w:tmpl w:val="1974E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1FB1"/>
    <w:multiLevelType w:val="hybridMultilevel"/>
    <w:tmpl w:val="865014F2"/>
    <w:lvl w:ilvl="0" w:tplc="CE809DFC">
      <w:start w:val="1"/>
      <w:numFmt w:val="bullet"/>
      <w:lvlText w:val=""/>
      <w:lvlJc w:val="left"/>
      <w:pPr>
        <w:ind w:left="360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7D67"/>
    <w:multiLevelType w:val="hybridMultilevel"/>
    <w:tmpl w:val="BEF666B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E7E56E8"/>
    <w:multiLevelType w:val="hybridMultilevel"/>
    <w:tmpl w:val="A94E9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15"/>
    <w:multiLevelType w:val="hybridMultilevel"/>
    <w:tmpl w:val="AB404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7"/>
    <w:rsid w:val="00130200"/>
    <w:rsid w:val="00140DAE"/>
    <w:rsid w:val="00151160"/>
    <w:rsid w:val="00201A21"/>
    <w:rsid w:val="0025548C"/>
    <w:rsid w:val="002606F7"/>
    <w:rsid w:val="002B29F2"/>
    <w:rsid w:val="002D074B"/>
    <w:rsid w:val="002F32B7"/>
    <w:rsid w:val="002F36BE"/>
    <w:rsid w:val="003010D4"/>
    <w:rsid w:val="00366398"/>
    <w:rsid w:val="003A275F"/>
    <w:rsid w:val="003D3A5F"/>
    <w:rsid w:val="004352A7"/>
    <w:rsid w:val="00501C1B"/>
    <w:rsid w:val="00602CF0"/>
    <w:rsid w:val="006A6EB8"/>
    <w:rsid w:val="0078738B"/>
    <w:rsid w:val="007D5836"/>
    <w:rsid w:val="0086110A"/>
    <w:rsid w:val="00862309"/>
    <w:rsid w:val="0092128D"/>
    <w:rsid w:val="009D111A"/>
    <w:rsid w:val="009F1A4B"/>
    <w:rsid w:val="00A43DA2"/>
    <w:rsid w:val="00A5000E"/>
    <w:rsid w:val="00A85296"/>
    <w:rsid w:val="00A85EF8"/>
    <w:rsid w:val="00A9572A"/>
    <w:rsid w:val="00AD46B5"/>
    <w:rsid w:val="00AF731C"/>
    <w:rsid w:val="00B535DD"/>
    <w:rsid w:val="00B6462E"/>
    <w:rsid w:val="00C26136"/>
    <w:rsid w:val="00C319DF"/>
    <w:rsid w:val="00C71700"/>
    <w:rsid w:val="00C81680"/>
    <w:rsid w:val="00CE6944"/>
    <w:rsid w:val="00DC0486"/>
    <w:rsid w:val="00DD16EA"/>
    <w:rsid w:val="00E47FF4"/>
    <w:rsid w:val="00E77B89"/>
    <w:rsid w:val="00EA4077"/>
    <w:rsid w:val="00F20E24"/>
    <w:rsid w:val="00F33C0B"/>
    <w:rsid w:val="00F51B90"/>
    <w:rsid w:val="00F70B1E"/>
    <w:rsid w:val="00F75FD9"/>
    <w:rsid w:val="00F85DF4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hejazifar\AppData\Roaming\Microsoft\Templates\In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7CC4-4F37-449D-9230-7BCF672D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Mt. Healthy City School Distric</cp:lastModifiedBy>
  <cp:revision>2</cp:revision>
  <cp:lastPrinted>2010-12-08T16:14:00Z</cp:lastPrinted>
  <dcterms:created xsi:type="dcterms:W3CDTF">2013-02-13T19:27:00Z</dcterms:created>
  <dcterms:modified xsi:type="dcterms:W3CDTF">2013-02-13T19:27:00Z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